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Layout"/>
        <w:tblW w:w="14542" w:type="dxa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4558"/>
        <w:gridCol w:w="429"/>
        <w:gridCol w:w="4563"/>
        <w:gridCol w:w="429"/>
        <w:gridCol w:w="4563"/>
      </w:tblGrid>
      <w:tr w:rsidR="00302B62" w:rsidRPr="000D2D97" w:rsidTr="00C001D6">
        <w:trPr>
          <w:trHeight w:hRule="exact" w:val="10739"/>
        </w:trPr>
        <w:tc>
          <w:tcPr>
            <w:tcW w:w="4558" w:type="dxa"/>
          </w:tcPr>
          <w:p w:rsidR="00405C23" w:rsidRPr="000D2D97" w:rsidRDefault="00405C23" w:rsidP="007C1405">
            <w:pPr>
              <w:pStyle w:val="Quote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</w:rPr>
              <w:t>What is Accessible Content?</w:t>
            </w:r>
          </w:p>
          <w:p w:rsidR="00405C23" w:rsidRPr="000D2D97" w:rsidRDefault="00405C23" w:rsidP="00690E60">
            <w:pPr>
              <w:pStyle w:val="Heading2"/>
              <w:spacing w:before="200"/>
              <w:ind w:right="270"/>
              <w:rPr>
                <w:rStyle w:val="Heading2Char"/>
                <w:b/>
                <w:bCs/>
              </w:rPr>
            </w:pPr>
            <w:r w:rsidRPr="000D2D97">
              <w:rPr>
                <w:rStyle w:val="Heading2Char"/>
                <w:b/>
                <w:bCs/>
              </w:rPr>
              <w:t xml:space="preserve">Accessible course content can be perceived and understood by </w:t>
            </w:r>
            <w:r w:rsidR="00E0495D" w:rsidRPr="000D2D97">
              <w:rPr>
                <w:rStyle w:val="Heading2Char"/>
                <w:b/>
                <w:bCs/>
              </w:rPr>
              <w:t xml:space="preserve">all </w:t>
            </w:r>
            <w:r w:rsidRPr="000D2D97">
              <w:rPr>
                <w:rStyle w:val="Heading2Char"/>
                <w:b/>
                <w:bCs/>
              </w:rPr>
              <w:t>students, including individuals with visual, auditory, physical, speech, cognitive, and neurological disabilities.</w:t>
            </w:r>
          </w:p>
          <w:p w:rsidR="00405C23" w:rsidRPr="000D2D97" w:rsidRDefault="00405C23" w:rsidP="007C1405">
            <w:pPr>
              <w:pStyle w:val="Heading2"/>
              <w:spacing w:before="200"/>
              <w:rPr>
                <w:rStyle w:val="Heading2Char"/>
                <w:b/>
                <w:bCs/>
              </w:rPr>
            </w:pPr>
            <w:r w:rsidRPr="000D2D97">
              <w:rPr>
                <w:rStyle w:val="Heading2Char"/>
                <w:b/>
                <w:bCs/>
              </w:rPr>
              <w:t>Accessibility is about reducing basic barriers to comprehension and learning.</w:t>
            </w:r>
          </w:p>
          <w:p w:rsidR="00E0495D" w:rsidRPr="000D2D97" w:rsidRDefault="00E0495D" w:rsidP="000D2D97">
            <w:pPr>
              <w:pStyle w:val="Quote"/>
            </w:pPr>
            <w:r w:rsidRPr="000D2D97">
              <w:t>Accessible Content Helps Everyone!</w:t>
            </w:r>
          </w:p>
          <w:p w:rsidR="00E0495D" w:rsidRPr="000D2D97" w:rsidRDefault="00E0495D" w:rsidP="00E0495D">
            <w:pPr>
              <w:pStyle w:val="Heading2"/>
              <w:ind w:right="270"/>
            </w:pPr>
            <w:r w:rsidRPr="000D2D97">
              <w:t xml:space="preserve">If you follow basic accessibility guidelines when creating course content, ALL students will have a better experience, regardless of their abilities or needs. </w:t>
            </w:r>
          </w:p>
          <w:p w:rsidR="00405C23" w:rsidRPr="000D2D97" w:rsidRDefault="00405C23" w:rsidP="000D2D97">
            <w:pPr>
              <w:pStyle w:val="Quote"/>
              <w:rPr>
                <w:rStyle w:val="Heading2Char"/>
                <w:rFonts w:ascii="Calibri" w:eastAsiaTheme="minorHAnsi" w:hAnsi="Calibri" w:cstheme="minorBidi"/>
                <w:b w:val="0"/>
                <w:bCs w:val="0"/>
                <w:color w:val="0B5294" w:themeColor="accent1" w:themeShade="BF"/>
                <w:sz w:val="28"/>
              </w:rPr>
            </w:pPr>
            <w:r w:rsidRPr="000D2D97">
              <w:rPr>
                <w:rStyle w:val="Heading2Char"/>
                <w:rFonts w:ascii="Calibri" w:eastAsiaTheme="minorHAnsi" w:hAnsi="Calibri" w:cstheme="minorBidi"/>
                <w:b w:val="0"/>
                <w:bCs w:val="0"/>
                <w:color w:val="0B5294" w:themeColor="accent1" w:themeShade="BF"/>
                <w:sz w:val="28"/>
              </w:rPr>
              <w:t>Accessibility Requirements</w:t>
            </w:r>
          </w:p>
          <w:p w:rsidR="00405C23" w:rsidRPr="000D2D97" w:rsidRDefault="00405C23" w:rsidP="00690E60">
            <w:pPr>
              <w:pStyle w:val="Heading2"/>
              <w:ind w:right="270"/>
            </w:pPr>
            <w:r w:rsidRPr="000D2D97">
              <w:t>For accessibility, always…</w:t>
            </w:r>
          </w:p>
          <w:p w:rsidR="00405C23" w:rsidRPr="000D2D97" w:rsidRDefault="00405C23" w:rsidP="006C0173">
            <w:pPr>
              <w:rPr>
                <w:rFonts w:asciiTheme="majorHAnsi" w:hAnsiTheme="majorHAnsi"/>
              </w:rPr>
            </w:pPr>
          </w:p>
          <w:p w:rsidR="00302B62" w:rsidRDefault="00405C23" w:rsidP="00543DF4">
            <w:pPr>
              <w:pStyle w:val="ListBullet"/>
              <w:numPr>
                <w:ilvl w:val="0"/>
                <w:numId w:val="0"/>
              </w:numPr>
              <w:ind w:right="270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</w:rPr>
              <w:t xml:space="preserve">Include links to </w:t>
            </w:r>
            <w:r w:rsidR="00543DF4">
              <w:rPr>
                <w:rFonts w:asciiTheme="majorHAnsi" w:hAnsiTheme="majorHAnsi"/>
              </w:rPr>
              <w:t>your institution’s accessibility policy</w:t>
            </w:r>
            <w:r w:rsidRPr="000D2D97">
              <w:rPr>
                <w:rFonts w:asciiTheme="majorHAnsi" w:hAnsiTheme="majorHAnsi"/>
              </w:rPr>
              <w:t xml:space="preserve"> and student resources in the syllabus.</w:t>
            </w:r>
          </w:p>
          <w:p w:rsidR="00543DF4" w:rsidRPr="000D2D97" w:rsidRDefault="00543DF4" w:rsidP="00543DF4">
            <w:pPr>
              <w:pStyle w:val="ListBullet"/>
              <w:numPr>
                <w:ilvl w:val="0"/>
                <w:numId w:val="0"/>
              </w:numPr>
              <w:ind w:right="270"/>
              <w:rPr>
                <w:rFonts w:asciiTheme="majorHAnsi" w:hAnsiTheme="majorHAnsi"/>
              </w:rPr>
            </w:pPr>
          </w:p>
          <w:p w:rsidR="00405C23" w:rsidRPr="000D2D97" w:rsidRDefault="00405C23" w:rsidP="006C0173">
            <w:pPr>
              <w:pStyle w:val="ListBullet"/>
              <w:numPr>
                <w:ilvl w:val="0"/>
                <w:numId w:val="0"/>
              </w:numPr>
              <w:ind w:right="270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</w:rPr>
              <w:t>When needed, allow for students to have more time to complete assignments and tests.</w:t>
            </w:r>
          </w:p>
          <w:p w:rsidR="00756CEE" w:rsidRPr="000D2D97" w:rsidRDefault="00756CEE" w:rsidP="006C0173">
            <w:pPr>
              <w:pStyle w:val="ListBullet"/>
              <w:numPr>
                <w:ilvl w:val="0"/>
                <w:numId w:val="0"/>
              </w:numPr>
              <w:ind w:right="270"/>
              <w:rPr>
                <w:rFonts w:asciiTheme="majorHAnsi" w:hAnsiTheme="majorHAnsi"/>
                <w:b/>
              </w:rPr>
            </w:pPr>
          </w:p>
        </w:tc>
        <w:tc>
          <w:tcPr>
            <w:tcW w:w="429" w:type="dxa"/>
          </w:tcPr>
          <w:p w:rsidR="00405C23" w:rsidRPr="000D2D97" w:rsidRDefault="00405C23" w:rsidP="00A84B72">
            <w:pPr>
              <w:ind w:right="757"/>
              <w:rPr>
                <w:rFonts w:asciiTheme="majorHAnsi" w:hAnsiTheme="majorHAnsi"/>
              </w:rPr>
            </w:pPr>
          </w:p>
        </w:tc>
        <w:tc>
          <w:tcPr>
            <w:tcW w:w="4563" w:type="dxa"/>
          </w:tcPr>
          <w:p w:rsidR="00405C23" w:rsidRPr="000D2D97" w:rsidRDefault="00405C23" w:rsidP="00690E60">
            <w:pPr>
              <w:ind w:left="-1080" w:right="757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7EC9B6D6" wp14:editId="1B783D4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86995</wp:posOffset>
                      </wp:positionV>
                      <wp:extent cx="2809875" cy="6760210"/>
                      <wp:effectExtent l="0" t="0" r="0" b="2540"/>
                      <wp:wrapSquare wrapText="bothSides"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67602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4415" w:type="dxa"/>
                                    <w:tblInd w:w="-9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785"/>
                                    <w:gridCol w:w="630"/>
                                  </w:tblGrid>
                                  <w:tr w:rsidR="00405C23" w:rsidRPr="005442E4" w:rsidTr="007C1405">
                                    <w:trPr>
                                      <w:cantSplit/>
                                      <w:trHeight w:hRule="exact" w:val="576"/>
                                    </w:trPr>
                                    <w:tc>
                                      <w:tcPr>
                                        <w:tcW w:w="4415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pStyle w:val="Heading1"/>
                                          <w:spacing w:before="0" w:line="240" w:lineRule="auto"/>
                                          <w:jc w:val="center"/>
                                          <w:outlineLvl w:val="0"/>
                                          <w:rPr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5442E4">
                                          <w:rPr>
                                            <w:sz w:val="40"/>
                                            <w:szCs w:val="40"/>
                                          </w:rPr>
                                          <w:t>Accessibility Checklist</w:t>
                                        </w:r>
                                      </w:p>
                                    </w:tc>
                                  </w:tr>
                                  <w:tr w:rsidR="00405C23" w:rsidRPr="005442E4" w:rsidTr="00A65700">
                                    <w:trPr>
                                      <w:cantSplit/>
                                      <w:trHeight w:hRule="exact" w:val="407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3622BC" w:rsidRDefault="00405C23" w:rsidP="005442E4">
                                        <w:pPr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622BC"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Basic Requirements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sz w:val="56"/>
                                            <w:szCs w:val="5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05C23" w:rsidRPr="005442E4" w:rsidTr="00A65700">
                                    <w:trPr>
                                      <w:cantSplit/>
                                      <w:trHeight w:hRule="exact" w:val="731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85220" w:rsidP="005442E4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>Include</w:t>
                                        </w:r>
                                        <w:r w:rsidR="00405C23" w:rsidRPr="005442E4">
                                          <w:rPr>
                                            <w:rFonts w:asciiTheme="majorHAnsi" w:hAnsiTheme="majorHAnsi"/>
                                          </w:rPr>
                                          <w:t xml:space="preserve"> link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>s</w:t>
                                        </w:r>
                                        <w:r w:rsidR="00405C23" w:rsidRPr="005442E4">
                                          <w:rPr>
                                            <w:rFonts w:asciiTheme="majorHAnsi" w:hAnsiTheme="majorHAnsi"/>
                                          </w:rPr>
                                          <w:t xml:space="preserve"> to </w:t>
                                        </w:r>
                                        <w:r w:rsidR="00543DF4">
                                          <w:rPr>
                                            <w:rFonts w:asciiTheme="majorHAnsi" w:hAnsiTheme="majorHAnsi"/>
                                          </w:rPr>
                                          <w:t>your institution’s accessibility policy</w:t>
                                        </w:r>
                                        <w:r w:rsidR="00543DF4" w:rsidRPr="000D2D97">
                                          <w:rPr>
                                            <w:rFonts w:asciiTheme="majorHAnsi" w:hAnsiTheme="majorHAnsi"/>
                                          </w:rPr>
                                          <w:t xml:space="preserve"> </w:t>
                                        </w:r>
                                        <w:r w:rsidR="00405C23" w:rsidRPr="005442E4">
                                          <w:rPr>
                                            <w:rFonts w:asciiTheme="majorHAnsi" w:hAnsiTheme="majorHAnsi"/>
                                          </w:rPr>
                                          <w:t>and student resources in the syllabus.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8E11E3">
                                          <w:rPr>
                                            <w:rFonts w:asciiTheme="majorHAnsi" w:hAnsiTheme="majorHAnsi"/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397B7EEF" wp14:editId="51C16AF8">
                                              <wp:extent cx="180975" cy="180975"/>
                                              <wp:effectExtent l="19050" t="19050" r="28575" b="28575"/>
                                              <wp:docPr id="38" name="Picture 3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0975" cy="180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405C23" w:rsidRPr="005442E4" w:rsidTr="00885FB0">
                                    <w:trPr>
                                      <w:cantSplit/>
                                      <w:trHeight w:hRule="exact" w:val="576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015CF9" w:rsidP="00015CF9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>Give</w:t>
                                        </w:r>
                                        <w:r w:rsidR="00405C23" w:rsidRPr="005442E4">
                                          <w:rPr>
                                            <w:rFonts w:asciiTheme="majorHAnsi" w:hAnsiTheme="majorHAnsi"/>
                                          </w:rPr>
                                          <w:t xml:space="preserve"> students 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>adequate</w:t>
                                        </w:r>
                                        <w:r w:rsidR="00405C23" w:rsidRPr="005442E4">
                                          <w:rPr>
                                            <w:rFonts w:asciiTheme="majorHAnsi" w:hAnsiTheme="majorHAnsi"/>
                                          </w:rPr>
                                          <w:t xml:space="preserve"> time to complete assignments and tests.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8E11E3">
                                          <w:rPr>
                                            <w:rFonts w:asciiTheme="majorHAnsi" w:hAnsiTheme="majorHAnsi"/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04318543" wp14:editId="7AD214A8">
                                              <wp:extent cx="180975" cy="180975"/>
                                              <wp:effectExtent l="19050" t="19050" r="28575" b="28575"/>
                                              <wp:docPr id="39" name="Picture 3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9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0975" cy="180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405C23" w:rsidRPr="005442E4" w:rsidTr="00885FB0">
                                    <w:trPr>
                                      <w:cantSplit/>
                                      <w:trHeight w:hRule="exact" w:val="423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3622BC" w:rsidRDefault="00405C23" w:rsidP="005442E4">
                                        <w:pPr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622BC"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Working with Text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05C23" w:rsidRPr="005442E4" w:rsidTr="00885FB0">
                                    <w:trPr>
                                      <w:cantSplit/>
                                      <w:trHeight w:hRule="exact" w:val="378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5442E4">
                                          <w:rPr>
                                            <w:rFonts w:asciiTheme="majorHAnsi" w:hAnsiTheme="majorHAnsi"/>
                                          </w:rPr>
                                          <w:t>Use appropriate headings.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6C0173">
                                          <w:rPr>
                                            <w:rFonts w:asciiTheme="majorHAnsi" w:hAnsiTheme="majorHAnsi"/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686F6F82" wp14:editId="1615BF72">
                                              <wp:extent cx="180975" cy="180975"/>
                                              <wp:effectExtent l="19050" t="19050" r="28575" b="28575"/>
                                              <wp:docPr id="40" name="Picture 40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2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0975" cy="180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405C23" w:rsidRPr="005442E4" w:rsidTr="00485220">
                                    <w:trPr>
                                      <w:cantSplit/>
                                      <w:trHeight w:hRule="exact" w:val="420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015CF9" w:rsidP="00015CF9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5442E4">
                                          <w:rPr>
                                            <w:rFonts w:asciiTheme="majorHAnsi" w:hAnsiTheme="majorHAnsi"/>
                                          </w:rPr>
                                          <w:t>Format lists correctly.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6C0173">
                                          <w:rPr>
                                            <w:rFonts w:asciiTheme="majorHAnsi" w:hAnsiTheme="majorHAnsi"/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5B5E3D7F" wp14:editId="496A1D1C">
                                              <wp:extent cx="180975" cy="180975"/>
                                              <wp:effectExtent l="19050" t="19050" r="28575" b="28575"/>
                                              <wp:docPr id="41" name="Picture 4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0975" cy="180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405C23" w:rsidRPr="005442E4" w:rsidTr="00A65700">
                                    <w:trPr>
                                      <w:cantSplit/>
                                      <w:trHeight w:hRule="exact" w:val="596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756CEE" w:rsidP="00756CEE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>Use</w:t>
                                        </w:r>
                                        <w:r w:rsidR="00015CF9">
                                          <w:rPr>
                                            <w:rFonts w:asciiTheme="majorHAnsi" w:hAnsiTheme="majorHAnsi"/>
                                          </w:rPr>
                                          <w:t xml:space="preserve"> text 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>with</w:t>
                                        </w:r>
                                        <w:r w:rsidR="00015CF9">
                                          <w:rPr>
                                            <w:rFonts w:asciiTheme="majorHAnsi" w:hAnsiTheme="majorHAnsi"/>
                                          </w:rPr>
                                          <w:t xml:space="preserve"> good color contrast with its background.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6C0173">
                                          <w:rPr>
                                            <w:rFonts w:asciiTheme="majorHAnsi" w:hAnsiTheme="majorHAnsi"/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06EB8B33" wp14:editId="1547D6B5">
                                              <wp:extent cx="180975" cy="180975"/>
                                              <wp:effectExtent l="19050" t="19050" r="28575" b="28575"/>
                                              <wp:docPr id="42" name="Picture 4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0975" cy="180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A65700" w:rsidRPr="005442E4" w:rsidTr="00885FB0">
                                    <w:trPr>
                                      <w:cantSplit/>
                                      <w:trHeight w:hRule="exact" w:val="360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A65700" w:rsidRDefault="00A65700" w:rsidP="005442E4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>Make link text descriptive.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A65700" w:rsidRPr="006C0173" w:rsidRDefault="00A65700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noProof/>
                                            <w:lang w:eastAsia="en-US"/>
                                          </w:rPr>
                                        </w:pPr>
                                        <w:r w:rsidRPr="006C0173">
                                          <w:rPr>
                                            <w:rFonts w:asciiTheme="majorHAnsi" w:hAnsiTheme="majorHAnsi"/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3CB438C5" wp14:editId="68F2BEAC">
                                              <wp:extent cx="180975" cy="180975"/>
                                              <wp:effectExtent l="19050" t="19050" r="28575" b="28575"/>
                                              <wp:docPr id="43" name="Picture 4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0975" cy="180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485220" w:rsidRPr="005442E4" w:rsidTr="00885FB0">
                                    <w:trPr>
                                      <w:cantSplit/>
                                      <w:trHeight w:hRule="exact" w:val="360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85220" w:rsidRPr="00485220" w:rsidRDefault="00485220" w:rsidP="005442E4">
                                        <w:pPr>
                                          <w:rPr>
                                            <w:rFonts w:asciiTheme="majorHAnsi" w:hAnsiTheme="majorHAnsi"/>
                                            <w:b/>
                                          </w:rPr>
                                        </w:pPr>
                                        <w:r w:rsidRPr="00485220"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</w:rPr>
                                          <w:t>Working with Tables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85220" w:rsidRPr="006C0173" w:rsidRDefault="00485220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noProof/>
                                            <w:lang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05C23" w:rsidRPr="005442E4" w:rsidTr="00885FB0">
                                    <w:trPr>
                                      <w:cantSplit/>
                                      <w:trHeight w:hRule="exact" w:val="360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>Use tables only for tabular data.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6C0173" w:rsidRDefault="00405C23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noProof/>
                                            <w:lang w:eastAsia="en-US"/>
                                          </w:rPr>
                                        </w:pPr>
                                        <w:r w:rsidRPr="006C0173">
                                          <w:rPr>
                                            <w:rFonts w:asciiTheme="majorHAnsi" w:hAnsiTheme="majorHAnsi"/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0004938F" wp14:editId="4A9D7219">
                                              <wp:extent cx="180975" cy="180975"/>
                                              <wp:effectExtent l="19050" t="19050" r="28575" b="28575"/>
                                              <wp:docPr id="44" name="Picture 44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0975" cy="180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405C23" w:rsidRPr="005442E4" w:rsidTr="00885FB0">
                                    <w:trPr>
                                      <w:cantSplit/>
                                      <w:trHeight w:hRule="exact" w:val="360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>Add table headers and captions.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6C0173" w:rsidRDefault="00405C23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noProof/>
                                            <w:lang w:eastAsia="en-US"/>
                                          </w:rPr>
                                        </w:pPr>
                                        <w:r w:rsidRPr="006C0173">
                                          <w:rPr>
                                            <w:rFonts w:asciiTheme="majorHAnsi" w:hAnsiTheme="majorHAnsi"/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152EF5D0" wp14:editId="4598EDE6">
                                              <wp:extent cx="180975" cy="180975"/>
                                              <wp:effectExtent l="19050" t="19050" r="28575" b="28575"/>
                                              <wp:docPr id="45" name="Picture 45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4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0975" cy="180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405C23" w:rsidRPr="005442E4" w:rsidTr="00885FB0">
                                    <w:trPr>
                                      <w:cantSplit/>
                                      <w:trHeight w:hRule="exact" w:val="450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3622BC" w:rsidRDefault="00405C23" w:rsidP="005442E4">
                                        <w:pPr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622BC"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Working with Images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05C23" w:rsidRPr="005442E4" w:rsidTr="00485220">
                                    <w:trPr>
                                      <w:cantSplit/>
                                      <w:trHeight w:hRule="exact" w:val="357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5442E4">
                                          <w:rPr>
                                            <w:rFonts w:asciiTheme="majorHAnsi" w:hAnsiTheme="majorHAnsi"/>
                                          </w:rPr>
                                          <w:t>Add short, meaningful</w:t>
                                        </w:r>
                                        <w:r w:rsidR="00485220">
                                          <w:rPr>
                                            <w:rFonts w:asciiTheme="majorHAnsi" w:hAnsiTheme="majorHAnsi"/>
                                          </w:rPr>
                                          <w:t xml:space="preserve"> Alternative Text</w:t>
                                        </w:r>
                                        <w:r w:rsidRPr="005442E4">
                                          <w:rPr>
                                            <w:rFonts w:asciiTheme="majorHAnsi" w:hAnsiTheme="majorHAnsi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6C0173">
                                          <w:rPr>
                                            <w:rFonts w:asciiTheme="majorHAnsi" w:hAnsiTheme="majorHAnsi"/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16EB7962" wp14:editId="629C5C7F">
                                              <wp:extent cx="180975" cy="180975"/>
                                              <wp:effectExtent l="19050" t="19050" r="28575" b="28575"/>
                                              <wp:docPr id="46" name="Picture 4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0975" cy="180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405C23" w:rsidRPr="005442E4" w:rsidTr="00885FB0">
                                    <w:trPr>
                                      <w:cantSplit/>
                                      <w:trHeight w:hRule="exact" w:val="576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756CEE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5442E4">
                                          <w:rPr>
                                            <w:rFonts w:asciiTheme="majorHAnsi" w:hAnsiTheme="majorHAnsi"/>
                                          </w:rPr>
                                          <w:t>For decorative elements, leave Alt</w:t>
                                        </w:r>
                                        <w:r w:rsidR="00485220">
                                          <w:rPr>
                                            <w:rFonts w:asciiTheme="majorHAnsi" w:hAnsiTheme="majorHAnsi"/>
                                          </w:rPr>
                                          <w:t>ernative</w:t>
                                        </w:r>
                                        <w:r w:rsidRPr="005442E4">
                                          <w:rPr>
                                            <w:rFonts w:asciiTheme="majorHAnsi" w:hAnsiTheme="majorHAnsi"/>
                                          </w:rPr>
                                          <w:t xml:space="preserve"> Text blank.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6C0173">
                                          <w:rPr>
                                            <w:rFonts w:asciiTheme="majorHAnsi" w:hAnsiTheme="majorHAnsi"/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2395614F" wp14:editId="34C2E021">
                                              <wp:extent cx="180975" cy="180975"/>
                                              <wp:effectExtent l="19050" t="19050" r="28575" b="28575"/>
                                              <wp:docPr id="47" name="Picture 47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6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0975" cy="180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405C23" w:rsidRPr="005442E4" w:rsidTr="00885FB0">
                                    <w:trPr>
                                      <w:cantSplit/>
                                      <w:trHeight w:hRule="exact" w:val="378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5442E4">
                                          <w:rPr>
                                            <w:rFonts w:asciiTheme="majorHAnsi" w:hAnsiTheme="majorHAnsi"/>
                                          </w:rPr>
                                          <w:t>Include long descriptions if needed.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6C0173" w:rsidRDefault="00405C23" w:rsidP="005442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 w:rsidRPr="006C0173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331D0FF5" wp14:editId="7CF9E5CB">
                                              <wp:extent cx="180975" cy="180975"/>
                                              <wp:effectExtent l="19050" t="19050" r="28575" b="28575"/>
                                              <wp:docPr id="48" name="Picture 48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0975" cy="180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D84C23" w:rsidRPr="005442E4" w:rsidTr="00885FB0">
                                    <w:trPr>
                                      <w:cantSplit/>
                                      <w:trHeight w:hRule="exact" w:val="378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84C23" w:rsidRPr="005442E4" w:rsidRDefault="00D84C23" w:rsidP="00A65700">
                                        <w:pPr>
                                          <w:pStyle w:val="ListBullet"/>
                                          <w:numPr>
                                            <w:ilvl w:val="0"/>
                                            <w:numId w:val="0"/>
                                          </w:numPr>
                                          <w:ind w:left="288" w:hanging="288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 xml:space="preserve">Avoid using images of text </w:t>
                                        </w:r>
                                        <w:r w:rsidR="00A65700">
                                          <w:rPr>
                                            <w:rFonts w:asciiTheme="majorHAnsi" w:hAnsiTheme="majorHAnsi"/>
                                          </w:rPr>
                                          <w:t>when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 xml:space="preserve"> possible.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D84C23" w:rsidRPr="006C0173" w:rsidRDefault="00D84C23" w:rsidP="005442E4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lang w:eastAsia="en-US"/>
                                          </w:rPr>
                                        </w:pPr>
                                        <w:r w:rsidRPr="006C0173">
                                          <w:rPr>
                                            <w:rFonts w:ascii="Times New Roman" w:hAnsi="Times New Roman" w:cs="Times New Roman"/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19F19B01" wp14:editId="64D42B62">
                                              <wp:extent cx="180975" cy="180975"/>
                                              <wp:effectExtent l="19050" t="19050" r="28575" b="28575"/>
                                              <wp:docPr id="49" name="Picture 49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7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0975" cy="180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405C23" w:rsidRPr="005442E4" w:rsidTr="00885FB0">
                                    <w:trPr>
                                      <w:cantSplit/>
                                      <w:trHeight w:hRule="exact" w:val="450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6C0173" w:rsidRDefault="00405C23" w:rsidP="006C0173">
                                        <w:pPr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6C0173"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Find and 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Fix</w:t>
                                        </w:r>
                                        <w:r w:rsidRPr="006C0173"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 Errors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  <w:b/>
                                            <w:sz w:val="56"/>
                                            <w:szCs w:val="56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05C23" w:rsidRPr="005442E4" w:rsidTr="00885FB0">
                                    <w:trPr>
                                      <w:cantSplit/>
                                      <w:trHeight w:hRule="exact" w:val="576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5442E4">
                                          <w:rPr>
                                            <w:rFonts w:asciiTheme="majorHAnsi" w:hAnsiTheme="majorHAnsi"/>
                                          </w:rPr>
                                          <w:t xml:space="preserve">Use the </w:t>
                                        </w:r>
                                        <w:r w:rsidRPr="006C0173">
                                          <w:rPr>
                                            <w:rFonts w:asciiTheme="majorHAnsi" w:hAnsiTheme="majorHAnsi"/>
                                            <w:b/>
                                          </w:rPr>
                                          <w:t>Accessibility Checker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3A914D62" wp14:editId="735268F6">
                                              <wp:extent cx="247015" cy="256540"/>
                                              <wp:effectExtent l="19050" t="19050" r="19685" b="10160"/>
                                              <wp:docPr id="50" name="Picture 50"/>
                                              <wp:cNvGraphicFramePr/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2" name="Picture 2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1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247015" cy="25654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 w="6350">
                                                        <a:solidFill>
                                                          <a:schemeClr val="tx1"/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6C0173">
                                          <w:rPr>
                                            <w:rFonts w:asciiTheme="majorHAnsi" w:hAnsiTheme="majorHAnsi"/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3B91A6B2" wp14:editId="5DB4C1EB">
                                              <wp:extent cx="180975" cy="180975"/>
                                              <wp:effectExtent l="19050" t="19050" r="28575" b="28575"/>
                                              <wp:docPr id="51" name="Picture 51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8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0975" cy="180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405C23" w:rsidRPr="005442E4" w:rsidTr="00885FB0">
                                    <w:trPr>
                                      <w:cantSplit/>
                                      <w:trHeight w:hRule="exact" w:val="576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3622BC" w:rsidRDefault="00405C23" w:rsidP="005442E4">
                                        <w:pPr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622BC">
                                          <w:rPr>
                                            <w:rFonts w:asciiTheme="majorHAnsi" w:hAnsiTheme="majorHAnsi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Other Course Content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05C23" w:rsidRPr="005442E4" w:rsidTr="00885FB0">
                                    <w:trPr>
                                      <w:cantSplit/>
                                      <w:trHeight w:hRule="exact" w:val="576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5442E4">
                                          <w:rPr>
                                            <w:rFonts w:asciiTheme="majorHAnsi" w:hAnsiTheme="majorHAnsi"/>
                                          </w:rPr>
                                          <w:t>Make sure PDF text can be selected with a mouse or keyboard.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6C0173">
                                          <w:rPr>
                                            <w:rFonts w:asciiTheme="majorHAnsi" w:hAnsiTheme="majorHAnsi"/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7A804A9B" wp14:editId="26BB0E47">
                                              <wp:extent cx="180975" cy="180975"/>
                                              <wp:effectExtent l="19050" t="19050" r="28575" b="28575"/>
                                              <wp:docPr id="52" name="Picture 5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9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0975" cy="180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  <w:tr w:rsidR="00405C23" w:rsidRPr="005442E4" w:rsidTr="00885FB0">
                                    <w:trPr>
                                      <w:cantSplit/>
                                      <w:trHeight w:hRule="exact" w:val="576"/>
                                    </w:trPr>
                                    <w:tc>
                                      <w:tcPr>
                                        <w:tcW w:w="378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CC3A36" w:rsidP="00CC3A36">
                                        <w:pPr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>Use captioned video, with audio descriptions</w:t>
                                        </w:r>
                                        <w:bookmarkStart w:id="0" w:name="_GoBack"/>
                                        <w:bookmarkEnd w:id="0"/>
                                        <w:r>
                                          <w:rPr>
                                            <w:rFonts w:asciiTheme="majorHAnsi" w:hAnsiTheme="majorHAnsi"/>
                                          </w:rPr>
                                          <w:t xml:space="preserve"> </w:t>
                                        </w:r>
                                        <w:r w:rsidR="00405C23" w:rsidRPr="005442E4">
                                          <w:rPr>
                                            <w:rFonts w:asciiTheme="majorHAnsi" w:hAnsiTheme="majorHAnsi"/>
                                          </w:rPr>
                                          <w:t>if possible.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:rsidR="00405C23" w:rsidRPr="005442E4" w:rsidRDefault="00405C23" w:rsidP="005442E4">
                                        <w:pPr>
                                          <w:jc w:val="center"/>
                                          <w:rPr>
                                            <w:rFonts w:asciiTheme="majorHAnsi" w:hAnsiTheme="majorHAnsi"/>
                                          </w:rPr>
                                        </w:pPr>
                                        <w:r w:rsidRPr="006C0173">
                                          <w:rPr>
                                            <w:rFonts w:asciiTheme="majorHAnsi" w:hAnsiTheme="majorHAnsi"/>
                                            <w:noProof/>
                                            <w:lang w:eastAsia="en-US"/>
                                          </w:rPr>
                                          <w:drawing>
                                            <wp:inline distT="0" distB="0" distL="0" distR="0" wp14:anchorId="711F77E8" wp14:editId="5F47EF5F">
                                              <wp:extent cx="180975" cy="180975"/>
                                              <wp:effectExtent l="19050" t="19050" r="28575" b="28575"/>
                                              <wp:docPr id="53" name="Picture 53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10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10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80975" cy="18097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solidFill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solidFill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405C23" w:rsidRPr="005442E4" w:rsidRDefault="00405C23" w:rsidP="005442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  <w:p w:rsidR="00405C23" w:rsidRPr="005442E4" w:rsidRDefault="00405C23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9B6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3pt;margin-top:6.85pt;width:221.25pt;height:532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" filled="f" stroked="f">
                      <v:textbox>
                        <w:txbxContent>
                          <w:tbl>
                            <w:tblPr>
                              <w:tblStyle w:val="TableGrid"/>
                              <w:tblW w:w="4415" w:type="dxa"/>
                              <w:tblInd w:w="-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85"/>
                              <w:gridCol w:w="630"/>
                            </w:tblGrid>
                            <w:tr w:rsidR="00405C23" w:rsidRPr="005442E4" w:rsidTr="007C1405">
                              <w:trPr>
                                <w:cantSplit/>
                                <w:trHeight w:hRule="exact" w:val="576"/>
                              </w:trPr>
                              <w:tc>
                                <w:tcPr>
                                  <w:tcW w:w="441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pStyle w:val="Heading1"/>
                                    <w:spacing w:before="0" w:line="240" w:lineRule="auto"/>
                                    <w:jc w:val="center"/>
                                    <w:outlineLvl w:val="0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5442E4">
                                    <w:rPr>
                                      <w:sz w:val="40"/>
                                      <w:szCs w:val="40"/>
                                    </w:rPr>
                                    <w:t>Accessibility Checklist</w:t>
                                  </w:r>
                                </w:p>
                              </w:tc>
                            </w:tr>
                            <w:tr w:rsidR="00405C23" w:rsidRPr="005442E4" w:rsidTr="00A65700">
                              <w:trPr>
                                <w:cantSplit/>
                                <w:trHeight w:hRule="exact" w:val="407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3622BC" w:rsidRDefault="00405C23" w:rsidP="005442E4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622BC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>Basic Requirements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405C23" w:rsidRPr="005442E4" w:rsidTr="00A65700">
                              <w:trPr>
                                <w:cantSplit/>
                                <w:trHeight w:hRule="exact" w:val="731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85220" w:rsidP="005442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Include</w:t>
                                  </w:r>
                                  <w:r w:rsidR="00405C23" w:rsidRPr="005442E4">
                                    <w:rPr>
                                      <w:rFonts w:asciiTheme="majorHAnsi" w:hAnsiTheme="majorHAnsi"/>
                                    </w:rPr>
                                    <w:t xml:space="preserve"> link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s</w:t>
                                  </w:r>
                                  <w:r w:rsidR="00405C23" w:rsidRPr="005442E4">
                                    <w:rPr>
                                      <w:rFonts w:asciiTheme="majorHAnsi" w:hAnsiTheme="majorHAnsi"/>
                                    </w:rPr>
                                    <w:t xml:space="preserve"> to </w:t>
                                  </w:r>
                                  <w:r w:rsidR="00543DF4">
                                    <w:rPr>
                                      <w:rFonts w:asciiTheme="majorHAnsi" w:hAnsiTheme="majorHAnsi"/>
                                    </w:rPr>
                                    <w:t>your institution’s accessibility policy</w:t>
                                  </w:r>
                                  <w:r w:rsidR="00543DF4" w:rsidRPr="000D2D97"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="00405C23" w:rsidRPr="005442E4">
                                    <w:rPr>
                                      <w:rFonts w:asciiTheme="majorHAnsi" w:hAnsiTheme="majorHAnsi"/>
                                    </w:rPr>
                                    <w:t>and student resources in the syllabus.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8E11E3"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397B7EEF" wp14:editId="51C16AF8">
                                        <wp:extent cx="180975" cy="180975"/>
                                        <wp:effectExtent l="19050" t="19050" r="28575" b="28575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05C23" w:rsidRPr="005442E4" w:rsidTr="00885FB0">
                              <w:trPr>
                                <w:cantSplit/>
                                <w:trHeight w:hRule="exact" w:val="576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015CF9" w:rsidP="00015CF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Give</w:t>
                                  </w:r>
                                  <w:r w:rsidR="00405C23" w:rsidRPr="005442E4">
                                    <w:rPr>
                                      <w:rFonts w:asciiTheme="majorHAnsi" w:hAnsiTheme="majorHAnsi"/>
                                    </w:rPr>
                                    <w:t xml:space="preserve"> students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adequate</w:t>
                                  </w:r>
                                  <w:r w:rsidR="00405C23" w:rsidRPr="005442E4">
                                    <w:rPr>
                                      <w:rFonts w:asciiTheme="majorHAnsi" w:hAnsiTheme="majorHAnsi"/>
                                    </w:rPr>
                                    <w:t xml:space="preserve"> time to complete assignments and tests.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8E11E3"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4318543" wp14:editId="7AD214A8">
                                        <wp:extent cx="180975" cy="180975"/>
                                        <wp:effectExtent l="19050" t="19050" r="28575" b="28575"/>
                                        <wp:docPr id="39" name="Picture 3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05C23" w:rsidRPr="005442E4" w:rsidTr="00885FB0">
                              <w:trPr>
                                <w:cantSplit/>
                                <w:trHeight w:hRule="exact" w:val="423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3622BC" w:rsidRDefault="00405C23" w:rsidP="005442E4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622BC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>Working with Text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05C23" w:rsidRPr="005442E4" w:rsidTr="00885FB0">
                              <w:trPr>
                                <w:cantSplit/>
                                <w:trHeight w:hRule="exact" w:val="378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442E4">
                                    <w:rPr>
                                      <w:rFonts w:asciiTheme="majorHAnsi" w:hAnsiTheme="majorHAnsi"/>
                                    </w:rPr>
                                    <w:t>Use appropriate headings.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C0173"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686F6F82" wp14:editId="1615BF72">
                                        <wp:extent cx="180975" cy="180975"/>
                                        <wp:effectExtent l="19050" t="19050" r="28575" b="28575"/>
                                        <wp:docPr id="40" name="Picture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05C23" w:rsidRPr="005442E4" w:rsidTr="00485220">
                              <w:trPr>
                                <w:cantSplit/>
                                <w:trHeight w:hRule="exact" w:val="420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015CF9" w:rsidP="00015CF9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442E4">
                                    <w:rPr>
                                      <w:rFonts w:asciiTheme="majorHAnsi" w:hAnsiTheme="majorHAnsi"/>
                                    </w:rPr>
                                    <w:t>Format lists correctly.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C0173"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5B5E3D7F" wp14:editId="496A1D1C">
                                        <wp:extent cx="180975" cy="180975"/>
                                        <wp:effectExtent l="19050" t="19050" r="28575" b="28575"/>
                                        <wp:docPr id="41" name="Picture 4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05C23" w:rsidRPr="005442E4" w:rsidTr="00A65700">
                              <w:trPr>
                                <w:cantSplit/>
                                <w:trHeight w:hRule="exact" w:val="596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756CEE" w:rsidP="00756CEE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Use</w:t>
                                  </w:r>
                                  <w:r w:rsidR="00015CF9">
                                    <w:rPr>
                                      <w:rFonts w:asciiTheme="majorHAnsi" w:hAnsiTheme="majorHAnsi"/>
                                    </w:rPr>
                                    <w:t xml:space="preserve"> text 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>with</w:t>
                                  </w:r>
                                  <w:r w:rsidR="00015CF9">
                                    <w:rPr>
                                      <w:rFonts w:asciiTheme="majorHAnsi" w:hAnsiTheme="majorHAnsi"/>
                                    </w:rPr>
                                    <w:t xml:space="preserve"> good color contrast with its background.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C0173"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6EB8B33" wp14:editId="1547D6B5">
                                        <wp:extent cx="180975" cy="180975"/>
                                        <wp:effectExtent l="19050" t="19050" r="28575" b="28575"/>
                                        <wp:docPr id="42" name="Picture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65700" w:rsidRPr="005442E4" w:rsidTr="00885FB0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65700" w:rsidRDefault="00A65700" w:rsidP="005442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Make link text descriptive.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A65700" w:rsidRPr="006C0173" w:rsidRDefault="00A65700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</w:pPr>
                                  <w:r w:rsidRPr="006C0173"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3CB438C5" wp14:editId="68F2BEAC">
                                        <wp:extent cx="180975" cy="180975"/>
                                        <wp:effectExtent l="19050" t="19050" r="28575" b="28575"/>
                                        <wp:docPr id="43" name="Picture 4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85220" w:rsidRPr="005442E4" w:rsidTr="00885FB0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85220" w:rsidRPr="00485220" w:rsidRDefault="00485220" w:rsidP="005442E4">
                                  <w:pPr>
                                    <w:rPr>
                                      <w:rFonts w:asciiTheme="majorHAnsi" w:hAnsiTheme="majorHAnsi"/>
                                      <w:b/>
                                    </w:rPr>
                                  </w:pPr>
                                  <w:r w:rsidRPr="00485220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Working with Tables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85220" w:rsidRPr="006C0173" w:rsidRDefault="00485220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405C23" w:rsidRPr="005442E4" w:rsidTr="00885FB0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Use tables only for tabular data.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6C0173" w:rsidRDefault="00405C23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</w:pPr>
                                  <w:r w:rsidRPr="006C0173"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004938F" wp14:editId="4A9D7219">
                                        <wp:extent cx="180975" cy="180975"/>
                                        <wp:effectExtent l="19050" t="19050" r="28575" b="28575"/>
                                        <wp:docPr id="44" name="Picture 4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05C23" w:rsidRPr="005442E4" w:rsidTr="00885FB0">
                              <w:trPr>
                                <w:cantSplit/>
                                <w:trHeight w:hRule="exact" w:val="360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Add table headers and captions.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6C0173" w:rsidRDefault="00405C23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</w:pPr>
                                  <w:r w:rsidRPr="006C0173"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152EF5D0" wp14:editId="4598EDE6">
                                        <wp:extent cx="180975" cy="180975"/>
                                        <wp:effectExtent l="19050" t="19050" r="28575" b="28575"/>
                                        <wp:docPr id="45" name="Picture 4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05C23" w:rsidRPr="005442E4" w:rsidTr="00885FB0">
                              <w:trPr>
                                <w:cantSplit/>
                                <w:trHeight w:hRule="exact" w:val="450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3622BC" w:rsidRDefault="00405C23" w:rsidP="005442E4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622BC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>Working with Images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05C23" w:rsidRPr="005442E4" w:rsidTr="00485220">
                              <w:trPr>
                                <w:cantSplit/>
                                <w:trHeight w:hRule="exact" w:val="357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442E4">
                                    <w:rPr>
                                      <w:rFonts w:asciiTheme="majorHAnsi" w:hAnsiTheme="majorHAnsi"/>
                                    </w:rPr>
                                    <w:t>Add short, meaningful</w:t>
                                  </w:r>
                                  <w:r w:rsidR="00485220">
                                    <w:rPr>
                                      <w:rFonts w:asciiTheme="majorHAnsi" w:hAnsiTheme="majorHAnsi"/>
                                    </w:rPr>
                                    <w:t xml:space="preserve"> Alternative Text</w:t>
                                  </w:r>
                                  <w:r w:rsidRPr="005442E4">
                                    <w:rPr>
                                      <w:rFonts w:asciiTheme="majorHAnsi" w:hAnsiTheme="majorHAnsi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C0173"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16EB7962" wp14:editId="629C5C7F">
                                        <wp:extent cx="180975" cy="180975"/>
                                        <wp:effectExtent l="19050" t="19050" r="28575" b="28575"/>
                                        <wp:docPr id="46" name="Picture 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05C23" w:rsidRPr="005442E4" w:rsidTr="00885FB0">
                              <w:trPr>
                                <w:cantSplit/>
                                <w:trHeight w:hRule="exact" w:val="576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756CEE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442E4">
                                    <w:rPr>
                                      <w:rFonts w:asciiTheme="majorHAnsi" w:hAnsiTheme="majorHAnsi"/>
                                    </w:rPr>
                                    <w:t>For decorative elements, leave Alt</w:t>
                                  </w:r>
                                  <w:r w:rsidR="00485220">
                                    <w:rPr>
                                      <w:rFonts w:asciiTheme="majorHAnsi" w:hAnsiTheme="majorHAnsi"/>
                                    </w:rPr>
                                    <w:t>ernative</w:t>
                                  </w:r>
                                  <w:r w:rsidRPr="005442E4">
                                    <w:rPr>
                                      <w:rFonts w:asciiTheme="majorHAnsi" w:hAnsiTheme="majorHAnsi"/>
                                    </w:rPr>
                                    <w:t xml:space="preserve"> Text blank.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C0173"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2395614F" wp14:editId="34C2E021">
                                        <wp:extent cx="180975" cy="180975"/>
                                        <wp:effectExtent l="19050" t="19050" r="28575" b="28575"/>
                                        <wp:docPr id="47" name="Picture 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05C23" w:rsidRPr="005442E4" w:rsidTr="00885FB0">
                              <w:trPr>
                                <w:cantSplit/>
                                <w:trHeight w:hRule="exact" w:val="378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442E4">
                                    <w:rPr>
                                      <w:rFonts w:asciiTheme="majorHAnsi" w:hAnsiTheme="majorHAnsi"/>
                                    </w:rPr>
                                    <w:t>Include long descriptions if needed.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6C0173" w:rsidRDefault="00405C23" w:rsidP="005442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C0173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331D0FF5" wp14:editId="7CF9E5CB">
                                        <wp:extent cx="180975" cy="180975"/>
                                        <wp:effectExtent l="19050" t="19050" r="28575" b="28575"/>
                                        <wp:docPr id="48" name="Picture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84C23" w:rsidRPr="005442E4" w:rsidTr="00885FB0">
                              <w:trPr>
                                <w:cantSplit/>
                                <w:trHeight w:hRule="exact" w:val="378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84C23" w:rsidRPr="005442E4" w:rsidRDefault="00D84C23" w:rsidP="00A65700">
                                  <w:pPr>
                                    <w:pStyle w:val="ListBullet"/>
                                    <w:numPr>
                                      <w:ilvl w:val="0"/>
                                      <w:numId w:val="0"/>
                                    </w:numPr>
                                    <w:ind w:left="288" w:hanging="288"/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Avoid using images of text </w:t>
                                  </w:r>
                                  <w:r w:rsidR="00A65700">
                                    <w:rPr>
                                      <w:rFonts w:asciiTheme="majorHAnsi" w:hAnsiTheme="majorHAnsi"/>
                                    </w:rPr>
                                    <w:t>when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possible.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84C23" w:rsidRPr="006C0173" w:rsidRDefault="00D84C23" w:rsidP="005442E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en-US"/>
                                    </w:rPr>
                                  </w:pPr>
                                  <w:r w:rsidRPr="006C0173">
                                    <w:rPr>
                                      <w:rFonts w:ascii="Times New Roman" w:hAnsi="Times New Roman" w:cs="Times New Roman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19F19B01" wp14:editId="64D42B62">
                                        <wp:extent cx="180975" cy="180975"/>
                                        <wp:effectExtent l="19050" t="19050" r="28575" b="28575"/>
                                        <wp:docPr id="49" name="Picture 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05C23" w:rsidRPr="005442E4" w:rsidTr="00885FB0">
                              <w:trPr>
                                <w:cantSplit/>
                                <w:trHeight w:hRule="exact" w:val="450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6C0173" w:rsidRDefault="00405C23" w:rsidP="006C0173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6C0173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Find and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>Fix</w:t>
                                  </w:r>
                                  <w:r w:rsidRPr="006C0173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 xml:space="preserve"> Errors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405C23" w:rsidRPr="005442E4" w:rsidTr="00885FB0">
                              <w:trPr>
                                <w:cantSplit/>
                                <w:trHeight w:hRule="exact" w:val="576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442E4">
                                    <w:rPr>
                                      <w:rFonts w:asciiTheme="majorHAnsi" w:hAnsiTheme="majorHAnsi"/>
                                    </w:rPr>
                                    <w:t xml:space="preserve">Use the </w:t>
                                  </w:r>
                                  <w:r w:rsidRPr="006C0173">
                                    <w:rPr>
                                      <w:rFonts w:asciiTheme="majorHAnsi" w:hAnsiTheme="majorHAnsi"/>
                                      <w:b/>
                                    </w:rPr>
                                    <w:t>Accessibility Checker</w:t>
                                  </w:r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3A914D62" wp14:editId="735268F6">
                                        <wp:extent cx="247015" cy="256540"/>
                                        <wp:effectExtent l="19050" t="19050" r="19685" b="10160"/>
                                        <wp:docPr id="50" name="Picture 5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7015" cy="2565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63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C0173"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3B91A6B2" wp14:editId="5DB4C1EB">
                                        <wp:extent cx="180975" cy="180975"/>
                                        <wp:effectExtent l="19050" t="19050" r="28575" b="28575"/>
                                        <wp:docPr id="51" name="Picture 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05C23" w:rsidRPr="005442E4" w:rsidTr="00885FB0">
                              <w:trPr>
                                <w:cantSplit/>
                                <w:trHeight w:hRule="exact" w:val="576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3622BC" w:rsidRDefault="00405C23" w:rsidP="005442E4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622BC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  <w:szCs w:val="24"/>
                                    </w:rPr>
                                    <w:t>Other Course Content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c>
                            </w:tr>
                            <w:tr w:rsidR="00405C23" w:rsidRPr="005442E4" w:rsidTr="00885FB0">
                              <w:trPr>
                                <w:cantSplit/>
                                <w:trHeight w:hRule="exact" w:val="576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5442E4">
                                    <w:rPr>
                                      <w:rFonts w:asciiTheme="majorHAnsi" w:hAnsiTheme="majorHAnsi"/>
                                    </w:rPr>
                                    <w:t>Make sure PDF text can be selected with a mouse or keyboard.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C0173"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7A804A9B" wp14:editId="26BB0E47">
                                        <wp:extent cx="180975" cy="180975"/>
                                        <wp:effectExtent l="19050" t="19050" r="28575" b="28575"/>
                                        <wp:docPr id="52" name="Picture 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05C23" w:rsidRPr="005442E4" w:rsidTr="00885FB0">
                              <w:trPr>
                                <w:cantSplit/>
                                <w:trHeight w:hRule="exact" w:val="576"/>
                              </w:trPr>
                              <w:tc>
                                <w:tcPr>
                                  <w:tcW w:w="37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CC3A36" w:rsidP="00CC3A36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</w:rPr>
                                    <w:t>Use captioned video, with audio descriptions</w:t>
                                  </w:r>
                                  <w:bookmarkStart w:id="1" w:name="_GoBack"/>
                                  <w:bookmarkEnd w:id="1"/>
                                  <w:r>
                                    <w:rPr>
                                      <w:rFonts w:asciiTheme="majorHAnsi" w:hAnsiTheme="majorHAnsi"/>
                                    </w:rPr>
                                    <w:t xml:space="preserve"> </w:t>
                                  </w:r>
                                  <w:r w:rsidR="00405C23" w:rsidRPr="005442E4">
                                    <w:rPr>
                                      <w:rFonts w:asciiTheme="majorHAnsi" w:hAnsiTheme="majorHAnsi"/>
                                    </w:rPr>
                                    <w:t>if possible.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405C23" w:rsidRPr="005442E4" w:rsidRDefault="00405C23" w:rsidP="005442E4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6C0173"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711F77E8" wp14:editId="5F47EF5F">
                                        <wp:extent cx="180975" cy="180975"/>
                                        <wp:effectExtent l="19050" t="19050" r="28575" b="28575"/>
                                        <wp:docPr id="53" name="Picture 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solidFill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05C23" w:rsidRPr="005442E4" w:rsidRDefault="00405C23" w:rsidP="005442E4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405C23" w:rsidRPr="005442E4" w:rsidRDefault="00405C23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29" w:type="dxa"/>
          </w:tcPr>
          <w:p w:rsidR="00405C23" w:rsidRPr="000D2D97" w:rsidRDefault="00405C23" w:rsidP="00A84B72">
            <w:pPr>
              <w:ind w:right="757"/>
              <w:rPr>
                <w:rFonts w:asciiTheme="majorHAnsi" w:hAnsiTheme="majorHAnsi"/>
              </w:rPr>
            </w:pPr>
          </w:p>
        </w:tc>
        <w:tc>
          <w:tcPr>
            <w:tcW w:w="4563" w:type="dxa"/>
          </w:tcPr>
          <w:p w:rsidR="00405C23" w:rsidRPr="000D2D97" w:rsidRDefault="00405C23" w:rsidP="00A84B72">
            <w:pPr>
              <w:ind w:right="757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6ED3D1A3" wp14:editId="4F1E5C4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41275</wp:posOffset>
                      </wp:positionV>
                      <wp:extent cx="2861310" cy="674370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1310" cy="6743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5C23" w:rsidRPr="00457A3F" w:rsidRDefault="00405C23" w:rsidP="00405C23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</w:rPr>
                                  </w:pPr>
                                  <w:r w:rsidRPr="00457A3F">
                                    <w:rPr>
                                      <w:rFonts w:asciiTheme="majorHAnsi" w:hAnsiTheme="majorHAnsi"/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9B2FA03" wp14:editId="322E0874">
                                        <wp:extent cx="2465705" cy="2465705"/>
                                        <wp:effectExtent l="0" t="0" r="0" b="0"/>
                                        <wp:docPr id="54" name="Picture 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accessibilityforall.fw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65705" cy="24657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tbl>
                                  <w:tblPr>
                                    <w:tblStyle w:val="TableGrid"/>
                                    <w:tblW w:w="4680" w:type="dxa"/>
                                    <w:tblInd w:w="-18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2191C9" w:themeFill="background2" w:themeFillShade="8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680"/>
                                  </w:tblGrid>
                                  <w:tr w:rsidR="00405C23" w:rsidRPr="00457A3F" w:rsidTr="00543DF4">
                                    <w:trPr>
                                      <w:trHeight w:val="3063"/>
                                    </w:trPr>
                                    <w:tc>
                                      <w:tcPr>
                                        <w:tcW w:w="4680" w:type="dxa"/>
                                        <w:shd w:val="clear" w:color="auto" w:fill="2191C9" w:themeFill="background2" w:themeFillShade="80"/>
                                      </w:tcPr>
                                      <w:p w:rsidR="00405C23" w:rsidRPr="00015CF9" w:rsidRDefault="00405C23" w:rsidP="00091354">
                                        <w:pPr>
                                          <w:pStyle w:val="Title"/>
                                          <w:ind w:left="0" w:right="757"/>
                                          <w:rPr>
                                            <w:rFonts w:ascii="Calibri" w:hAnsi="Calibri"/>
                                            <w:caps w:val="0"/>
                                            <w:szCs w:val="66"/>
                                          </w:rPr>
                                        </w:pPr>
                                        <w:r w:rsidRPr="00015CF9">
                                          <w:rPr>
                                            <w:rFonts w:ascii="Calibri" w:hAnsi="Calibri"/>
                                            <w:caps w:val="0"/>
                                            <w:szCs w:val="66"/>
                                          </w:rPr>
                                          <w:t xml:space="preserve">Creating Accessible </w:t>
                                        </w:r>
                                      </w:p>
                                      <w:p w:rsidR="00405C23" w:rsidRPr="00457A3F" w:rsidRDefault="00543DF4" w:rsidP="00543DF4">
                                        <w:pPr>
                                          <w:pStyle w:val="Title"/>
                                          <w:ind w:left="0" w:right="757"/>
                                          <w:rPr>
                                            <w:caps w:val="0"/>
                                            <w:sz w:val="52"/>
                                            <w:szCs w:val="52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/>
                                            <w:caps w:val="0"/>
                                            <w:szCs w:val="66"/>
                                          </w:rPr>
                                          <w:t xml:space="preserve">Course </w:t>
                                        </w:r>
                                        <w:r w:rsidR="00405C23" w:rsidRPr="00015CF9">
                                          <w:rPr>
                                            <w:rFonts w:ascii="Calibri" w:hAnsi="Calibri"/>
                                            <w:caps w:val="0"/>
                                            <w:szCs w:val="66"/>
                                          </w:rPr>
                                          <w:t xml:space="preserve">Content in </w:t>
                                        </w:r>
                                        <w:r>
                                          <w:rPr>
                                            <w:rFonts w:ascii="Calibri" w:hAnsi="Calibri"/>
                                            <w:caps w:val="0"/>
                                            <w:szCs w:val="66"/>
                                          </w:rPr>
                                          <w:t>Sakai</w:t>
                                        </w:r>
                                      </w:p>
                                    </w:tc>
                                  </w:tr>
                                  <w:tr w:rsidR="00405C23" w:rsidRPr="00457A3F" w:rsidTr="00885FB0">
                                    <w:trPr>
                                      <w:trHeight w:val="3423"/>
                                    </w:trPr>
                                    <w:tc>
                                      <w:tcPr>
                                        <w:tcW w:w="4680" w:type="dxa"/>
                                        <w:shd w:val="clear" w:color="auto" w:fill="2191C9" w:themeFill="background2" w:themeFillShade="80"/>
                                      </w:tcPr>
                                      <w:p w:rsidR="00405C23" w:rsidRPr="00457A3F" w:rsidRDefault="00015CF9" w:rsidP="00015CF9">
                                        <w:pPr>
                                          <w:rPr>
                                            <w:rFonts w:asciiTheme="majorHAnsi" w:hAnsiTheme="majorHAnsi"/>
                                            <w:i/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asciiTheme="majorHAnsi" w:hAnsiTheme="majorHAnsi"/>
                                            <w:i/>
                                            <w:color w:val="FFFFFF" w:themeColor="background1"/>
                                            <w:sz w:val="32"/>
                                          </w:rPr>
                                          <w:t>We are morally and legally obligated to</w:t>
                                        </w:r>
                                        <w:r w:rsidRPr="00015CF9">
                                          <w:rPr>
                                            <w:rFonts w:asciiTheme="majorHAnsi" w:hAnsiTheme="majorHAnsi"/>
                                            <w:i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i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provide all </w:t>
                                        </w:r>
                                        <w:r w:rsidRPr="00015CF9">
                                          <w:rPr>
                                            <w:rFonts w:asciiTheme="majorHAnsi" w:hAnsiTheme="majorHAnsi"/>
                                            <w:i/>
                                            <w:color w:val="FFFFFF" w:themeColor="background1"/>
                                            <w:sz w:val="32"/>
                                          </w:rPr>
                                          <w:t>students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i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 with</w:t>
                                        </w:r>
                                        <w:r w:rsidRPr="00015CF9">
                                          <w:rPr>
                                            <w:rFonts w:asciiTheme="majorHAnsi" w:hAnsiTheme="majorHAnsi"/>
                                            <w:i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 an equitable learning experience</w:t>
                                        </w:r>
                                        <w:r>
                                          <w:rPr>
                                            <w:rFonts w:asciiTheme="majorHAnsi" w:hAnsiTheme="majorHAnsi"/>
                                            <w:i/>
                                            <w:color w:val="FFFFFF" w:themeColor="background1"/>
                                            <w:sz w:val="32"/>
                                          </w:rPr>
                                          <w:t xml:space="preserve">. Creating accessible course content is essential to support diverse learning styles and students’ needs. </w:t>
                                        </w:r>
                                      </w:p>
                                    </w:tc>
                                  </w:tr>
                                </w:tbl>
                                <w:p w:rsidR="00405C23" w:rsidRPr="00457A3F" w:rsidRDefault="00405C23" w:rsidP="00457A3F">
                                  <w:pPr>
                                    <w:rPr>
                                      <w:rFonts w:asciiTheme="majorHAnsi" w:hAnsi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3D1A3" id="_x0000_s1027" type="#_x0000_t202" style="position:absolute;margin-left:1pt;margin-top:3.25pt;width:225.3pt;height:53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" filled="f" stroked="f">
                      <v:textbox>
                        <w:txbxContent>
                          <w:p w:rsidR="00405C23" w:rsidRPr="00457A3F" w:rsidRDefault="00405C23" w:rsidP="00405C23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57A3F">
                              <w:rPr>
                                <w:rFonts w:asciiTheme="majorHAnsi" w:hAnsiTheme="majorHAnsi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9B2FA03" wp14:editId="322E0874">
                                  <wp:extent cx="2465705" cy="2465705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ccessibilityforall.fw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5705" cy="2465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4680" w:type="dxa"/>
                              <w:tblInd w:w="-18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2191C9" w:themeFill="background2" w:themeFillShade="80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0"/>
                            </w:tblGrid>
                            <w:tr w:rsidR="00405C23" w:rsidRPr="00457A3F" w:rsidTr="00543DF4">
                              <w:trPr>
                                <w:trHeight w:val="3063"/>
                              </w:trPr>
                              <w:tc>
                                <w:tcPr>
                                  <w:tcW w:w="4680" w:type="dxa"/>
                                  <w:shd w:val="clear" w:color="auto" w:fill="2191C9" w:themeFill="background2" w:themeFillShade="80"/>
                                </w:tcPr>
                                <w:p w:rsidR="00405C23" w:rsidRPr="00015CF9" w:rsidRDefault="00405C23" w:rsidP="00091354">
                                  <w:pPr>
                                    <w:pStyle w:val="Title"/>
                                    <w:ind w:left="0" w:right="757"/>
                                    <w:rPr>
                                      <w:rFonts w:ascii="Calibri" w:hAnsi="Calibri"/>
                                      <w:caps w:val="0"/>
                                      <w:szCs w:val="66"/>
                                    </w:rPr>
                                  </w:pPr>
                                  <w:r w:rsidRPr="00015CF9">
                                    <w:rPr>
                                      <w:rFonts w:ascii="Calibri" w:hAnsi="Calibri"/>
                                      <w:caps w:val="0"/>
                                      <w:szCs w:val="66"/>
                                    </w:rPr>
                                    <w:t xml:space="preserve">Creating Accessible </w:t>
                                  </w:r>
                                </w:p>
                                <w:p w:rsidR="00405C23" w:rsidRPr="00457A3F" w:rsidRDefault="00543DF4" w:rsidP="00543DF4">
                                  <w:pPr>
                                    <w:pStyle w:val="Title"/>
                                    <w:ind w:left="0" w:right="757"/>
                                    <w:rPr>
                                      <w:caps w:val="0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aps w:val="0"/>
                                      <w:szCs w:val="66"/>
                                    </w:rPr>
                                    <w:t xml:space="preserve">Course </w:t>
                                  </w:r>
                                  <w:r w:rsidR="00405C23" w:rsidRPr="00015CF9">
                                    <w:rPr>
                                      <w:rFonts w:ascii="Calibri" w:hAnsi="Calibri"/>
                                      <w:caps w:val="0"/>
                                      <w:szCs w:val="66"/>
                                    </w:rPr>
                                    <w:t xml:space="preserve">Content in </w:t>
                                  </w:r>
                                  <w:r>
                                    <w:rPr>
                                      <w:rFonts w:ascii="Calibri" w:hAnsi="Calibri"/>
                                      <w:caps w:val="0"/>
                                      <w:szCs w:val="66"/>
                                    </w:rPr>
                                    <w:t>Sakai</w:t>
                                  </w:r>
                                </w:p>
                              </w:tc>
                            </w:tr>
                            <w:tr w:rsidR="00405C23" w:rsidRPr="00457A3F" w:rsidTr="00885FB0">
                              <w:trPr>
                                <w:trHeight w:val="3423"/>
                              </w:trPr>
                              <w:tc>
                                <w:tcPr>
                                  <w:tcW w:w="4680" w:type="dxa"/>
                                  <w:shd w:val="clear" w:color="auto" w:fill="2191C9" w:themeFill="background2" w:themeFillShade="80"/>
                                </w:tcPr>
                                <w:p w:rsidR="00405C23" w:rsidRPr="00457A3F" w:rsidRDefault="00015CF9" w:rsidP="00015CF9">
                                  <w:pPr>
                                    <w:rPr>
                                      <w:rFonts w:asciiTheme="majorHAnsi" w:hAnsiTheme="majorHAnsi"/>
                                      <w:i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FFFFFF" w:themeColor="background1"/>
                                      <w:sz w:val="32"/>
                                    </w:rPr>
                                    <w:t>We are morally and legally obligated to</w:t>
                                  </w:r>
                                  <w:r w:rsidRPr="00015CF9">
                                    <w:rPr>
                                      <w:rFonts w:asciiTheme="majorHAnsi" w:hAnsiTheme="majorHAnsi"/>
                                      <w:i/>
                                      <w:color w:val="FFFFFF" w:themeColor="background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FFFFFF" w:themeColor="background1"/>
                                      <w:sz w:val="32"/>
                                    </w:rPr>
                                    <w:t xml:space="preserve">provide all </w:t>
                                  </w:r>
                                  <w:r w:rsidRPr="00015CF9">
                                    <w:rPr>
                                      <w:rFonts w:asciiTheme="majorHAnsi" w:hAnsiTheme="majorHAnsi"/>
                                      <w:i/>
                                      <w:color w:val="FFFFFF" w:themeColor="background1"/>
                                      <w:sz w:val="32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FFFFFF" w:themeColor="background1"/>
                                      <w:sz w:val="32"/>
                                    </w:rPr>
                                    <w:t xml:space="preserve"> with</w:t>
                                  </w:r>
                                  <w:r w:rsidRPr="00015CF9">
                                    <w:rPr>
                                      <w:rFonts w:asciiTheme="majorHAnsi" w:hAnsiTheme="majorHAnsi"/>
                                      <w:i/>
                                      <w:color w:val="FFFFFF" w:themeColor="background1"/>
                                      <w:sz w:val="32"/>
                                    </w:rPr>
                                    <w:t xml:space="preserve"> an equitable learning experience</w:t>
                                  </w:r>
                                  <w:r>
                                    <w:rPr>
                                      <w:rFonts w:asciiTheme="majorHAnsi" w:hAnsiTheme="majorHAnsi"/>
                                      <w:i/>
                                      <w:color w:val="FFFFFF" w:themeColor="background1"/>
                                      <w:sz w:val="32"/>
                                    </w:rPr>
                                    <w:t xml:space="preserve">. Creating accessible course content is essential to support diverse learning styles and students’ needs. </w:t>
                                  </w:r>
                                </w:p>
                              </w:tc>
                            </w:tr>
                          </w:tbl>
                          <w:p w:rsidR="00405C23" w:rsidRPr="00457A3F" w:rsidRDefault="00405C23" w:rsidP="00457A3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302B62" w:rsidRPr="000D2D97" w:rsidTr="00C001D6">
        <w:trPr>
          <w:trHeight w:hRule="exact" w:val="10739"/>
        </w:trPr>
        <w:tc>
          <w:tcPr>
            <w:tcW w:w="4558" w:type="dxa"/>
          </w:tcPr>
          <w:p w:rsidR="00405C23" w:rsidRPr="000D2D97" w:rsidRDefault="00405C23" w:rsidP="00C944FA">
            <w:pPr>
              <w:pStyle w:val="Quote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</w:rPr>
              <w:lastRenderedPageBreak/>
              <w:t>How should content be created?</w:t>
            </w:r>
          </w:p>
          <w:p w:rsidR="00405C23" w:rsidRPr="000D2D97" w:rsidRDefault="00405C23" w:rsidP="00485220">
            <w:pPr>
              <w:rPr>
                <w:rStyle w:val="Heading2Char"/>
                <w:b w:val="0"/>
                <w:bCs w:val="0"/>
                <w:szCs w:val="22"/>
              </w:rPr>
            </w:pPr>
            <w:r w:rsidRPr="000D2D97">
              <w:rPr>
                <w:rStyle w:val="Heading2Char"/>
                <w:szCs w:val="22"/>
              </w:rPr>
              <w:t>Formatting Documents</w:t>
            </w:r>
          </w:p>
          <w:p w:rsidR="00405C23" w:rsidRPr="000D2D97" w:rsidRDefault="00405C23" w:rsidP="004D7E94">
            <w:pPr>
              <w:pStyle w:val="ListBullet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</w:rPr>
              <w:t xml:space="preserve">Organize a document like an outline, with </w:t>
            </w:r>
            <w:r w:rsidRPr="000D2D97">
              <w:rPr>
                <w:rFonts w:asciiTheme="majorHAnsi" w:hAnsiTheme="majorHAnsi"/>
                <w:b/>
              </w:rPr>
              <w:t>headings</w:t>
            </w:r>
            <w:r w:rsidRPr="000D2D97">
              <w:rPr>
                <w:rFonts w:asciiTheme="majorHAnsi" w:hAnsiTheme="majorHAnsi"/>
              </w:rPr>
              <w:t xml:space="preserve"> indicating main ideas or topics. Screen reader and keyboard users need headings to navigate a page.</w:t>
            </w:r>
          </w:p>
          <w:p w:rsidR="00405C23" w:rsidRPr="000D2D97" w:rsidRDefault="00405C23" w:rsidP="004D7E94">
            <w:pPr>
              <w:pStyle w:val="ListBullet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</w:rPr>
              <w:t xml:space="preserve">Use the </w:t>
            </w:r>
            <w:r w:rsidRPr="000D2D97">
              <w:rPr>
                <w:rFonts w:asciiTheme="majorHAnsi" w:hAnsiTheme="majorHAnsi"/>
                <w:b/>
              </w:rPr>
              <w:t>numbered or bulleted list</w:t>
            </w:r>
            <w:r w:rsidRPr="000D2D97">
              <w:rPr>
                <w:rFonts w:asciiTheme="majorHAnsi" w:hAnsiTheme="majorHAnsi"/>
              </w:rPr>
              <w:t xml:space="preserve"> button to mark a list. Screen readers identify correctly formatted lists for their users, and users can quickly skip to important items in the list.</w:t>
            </w:r>
          </w:p>
          <w:p w:rsidR="00405C23" w:rsidRPr="000D2D97" w:rsidRDefault="00405C23" w:rsidP="004D7E94">
            <w:pPr>
              <w:pStyle w:val="ListBullet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</w:rPr>
              <w:t xml:space="preserve">Make sure text has </w:t>
            </w:r>
            <w:r w:rsidRPr="000D2D97">
              <w:rPr>
                <w:rFonts w:asciiTheme="majorHAnsi" w:hAnsiTheme="majorHAnsi"/>
                <w:b/>
              </w:rPr>
              <w:t>good</w:t>
            </w:r>
            <w:r w:rsidR="00015CF9" w:rsidRPr="000D2D97">
              <w:rPr>
                <w:rFonts w:asciiTheme="majorHAnsi" w:hAnsiTheme="majorHAnsi"/>
                <w:b/>
              </w:rPr>
              <w:t xml:space="preserve"> color</w:t>
            </w:r>
            <w:r w:rsidRPr="000D2D97">
              <w:rPr>
                <w:rFonts w:asciiTheme="majorHAnsi" w:hAnsiTheme="majorHAnsi"/>
                <w:b/>
              </w:rPr>
              <w:t xml:space="preserve"> contrast</w:t>
            </w:r>
            <w:r w:rsidRPr="000D2D97">
              <w:rPr>
                <w:rFonts w:asciiTheme="majorHAnsi" w:hAnsiTheme="majorHAnsi"/>
              </w:rPr>
              <w:t xml:space="preserve"> with </w:t>
            </w:r>
            <w:r w:rsidR="00015CF9" w:rsidRPr="000D2D97">
              <w:rPr>
                <w:rFonts w:asciiTheme="majorHAnsi" w:hAnsiTheme="majorHAnsi"/>
              </w:rPr>
              <w:t>its</w:t>
            </w:r>
            <w:r w:rsidRPr="000D2D97">
              <w:rPr>
                <w:rFonts w:asciiTheme="majorHAnsi" w:hAnsiTheme="majorHAnsi"/>
              </w:rPr>
              <w:t xml:space="preserve"> background. Good contrast makes </w:t>
            </w:r>
            <w:r w:rsidR="00015CF9" w:rsidRPr="000D2D97">
              <w:rPr>
                <w:rFonts w:asciiTheme="majorHAnsi" w:hAnsiTheme="majorHAnsi"/>
              </w:rPr>
              <w:t>text</w:t>
            </w:r>
            <w:r w:rsidRPr="000D2D97">
              <w:rPr>
                <w:rFonts w:asciiTheme="majorHAnsi" w:hAnsiTheme="majorHAnsi"/>
              </w:rPr>
              <w:t xml:space="preserve"> readable; low vision or color blind </w:t>
            </w:r>
            <w:r w:rsidR="00D84C23" w:rsidRPr="000D2D97">
              <w:rPr>
                <w:rFonts w:asciiTheme="majorHAnsi" w:hAnsiTheme="majorHAnsi"/>
              </w:rPr>
              <w:t>readers</w:t>
            </w:r>
            <w:r w:rsidRPr="000D2D97">
              <w:rPr>
                <w:rFonts w:asciiTheme="majorHAnsi" w:hAnsiTheme="majorHAnsi"/>
              </w:rPr>
              <w:t xml:space="preserve"> need contrast.</w:t>
            </w:r>
          </w:p>
          <w:p w:rsidR="00485220" w:rsidRPr="000D2D97" w:rsidRDefault="00756CEE" w:rsidP="00485220">
            <w:pPr>
              <w:pStyle w:val="ListBullet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  <w:b/>
              </w:rPr>
              <w:t>Link text</w:t>
            </w:r>
            <w:r w:rsidRPr="000D2D97">
              <w:rPr>
                <w:rFonts w:asciiTheme="majorHAnsi" w:hAnsiTheme="majorHAnsi"/>
              </w:rPr>
              <w:t xml:space="preserve"> must describe linked content for screen reader users to navigate websites.</w:t>
            </w:r>
          </w:p>
          <w:p w:rsidR="00485220" w:rsidRPr="000D2D97" w:rsidRDefault="00485220" w:rsidP="00485220">
            <w:pPr>
              <w:pStyle w:val="ListBullet"/>
              <w:numPr>
                <w:ilvl w:val="0"/>
                <w:numId w:val="0"/>
              </w:numPr>
              <w:ind w:left="288" w:hanging="288"/>
              <w:rPr>
                <w:rFonts w:asciiTheme="majorHAnsi" w:hAnsiTheme="majorHAnsi"/>
                <w:b/>
                <w:sz w:val="24"/>
              </w:rPr>
            </w:pPr>
            <w:r w:rsidRPr="000D2D97">
              <w:rPr>
                <w:rFonts w:asciiTheme="majorHAnsi" w:hAnsiTheme="majorHAnsi"/>
                <w:b/>
                <w:sz w:val="24"/>
              </w:rPr>
              <w:t>Working with Tables</w:t>
            </w:r>
          </w:p>
          <w:p w:rsidR="00405C23" w:rsidRPr="000D2D97" w:rsidRDefault="00405C23" w:rsidP="004B7C03">
            <w:pPr>
              <w:pStyle w:val="ListBullet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</w:rPr>
              <w:t xml:space="preserve">Tables should be used only for </w:t>
            </w:r>
            <w:r w:rsidRPr="000D2D97">
              <w:rPr>
                <w:rFonts w:asciiTheme="majorHAnsi" w:hAnsiTheme="majorHAnsi"/>
                <w:b/>
              </w:rPr>
              <w:t>tabular data</w:t>
            </w:r>
            <w:r w:rsidRPr="000D2D97">
              <w:rPr>
                <w:rFonts w:asciiTheme="majorHAnsi" w:hAnsiTheme="majorHAnsi"/>
              </w:rPr>
              <w:t>, not for layout.</w:t>
            </w:r>
          </w:p>
          <w:p w:rsidR="00405C23" w:rsidRPr="000D2D97" w:rsidRDefault="00405C23" w:rsidP="004D7E94">
            <w:pPr>
              <w:pStyle w:val="ListBullet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</w:rPr>
              <w:t xml:space="preserve">Tables should have </w:t>
            </w:r>
            <w:r w:rsidRPr="000D2D97">
              <w:rPr>
                <w:rFonts w:asciiTheme="majorHAnsi" w:hAnsiTheme="majorHAnsi"/>
                <w:b/>
              </w:rPr>
              <w:t>headers and captions</w:t>
            </w:r>
            <w:r w:rsidRPr="000D2D97">
              <w:rPr>
                <w:rFonts w:asciiTheme="majorHAnsi" w:hAnsiTheme="majorHAnsi"/>
              </w:rPr>
              <w:t>; these are needed for screen reader users to understand table content.</w:t>
            </w:r>
          </w:p>
          <w:p w:rsidR="00405C23" w:rsidRPr="000D2D97" w:rsidRDefault="00405C23" w:rsidP="0048522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2D97">
              <w:rPr>
                <w:rFonts w:asciiTheme="majorHAnsi" w:hAnsiTheme="majorHAnsi"/>
                <w:b/>
                <w:sz w:val="24"/>
                <w:szCs w:val="24"/>
              </w:rPr>
              <w:t>Working with Images</w:t>
            </w:r>
          </w:p>
          <w:p w:rsidR="00405C23" w:rsidRPr="000D2D97" w:rsidRDefault="00405C23" w:rsidP="002F0C5C">
            <w:pPr>
              <w:pStyle w:val="ListBullet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</w:rPr>
              <w:t xml:space="preserve">Add short, meaningful </w:t>
            </w:r>
            <w:r w:rsidRPr="000D2D97">
              <w:rPr>
                <w:rFonts w:asciiTheme="majorHAnsi" w:hAnsiTheme="majorHAnsi"/>
                <w:b/>
              </w:rPr>
              <w:t>Alternative Text (Alt Text)</w:t>
            </w:r>
            <w:r w:rsidRPr="000D2D97">
              <w:rPr>
                <w:rFonts w:asciiTheme="majorHAnsi" w:hAnsiTheme="majorHAnsi"/>
              </w:rPr>
              <w:t xml:space="preserve"> to images that are critical to the document’s meaning. Alt Text lets non-sighted users perceive images.</w:t>
            </w:r>
          </w:p>
          <w:p w:rsidR="00405C23" w:rsidRPr="000D2D97" w:rsidRDefault="00405C23" w:rsidP="002F0C5C">
            <w:pPr>
              <w:pStyle w:val="ListBullet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</w:rPr>
              <w:t xml:space="preserve">If an image is only a decorative element on a page, leave the </w:t>
            </w:r>
            <w:r w:rsidRPr="000D2D97">
              <w:rPr>
                <w:rFonts w:asciiTheme="majorHAnsi" w:hAnsiTheme="majorHAnsi"/>
                <w:b/>
              </w:rPr>
              <w:t>Alt Text</w:t>
            </w:r>
            <w:r w:rsidRPr="000D2D97">
              <w:rPr>
                <w:rFonts w:asciiTheme="majorHAnsi" w:hAnsiTheme="majorHAnsi"/>
              </w:rPr>
              <w:t xml:space="preserve"> blank.</w:t>
            </w:r>
          </w:p>
          <w:p w:rsidR="00405C23" w:rsidRPr="000D2D97" w:rsidRDefault="00405C23" w:rsidP="002F0C5C">
            <w:pPr>
              <w:pStyle w:val="ListBullet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</w:rPr>
              <w:t xml:space="preserve">If needed, include a </w:t>
            </w:r>
            <w:r w:rsidRPr="000D2D97">
              <w:rPr>
                <w:rFonts w:asciiTheme="majorHAnsi" w:hAnsiTheme="majorHAnsi"/>
                <w:b/>
              </w:rPr>
              <w:t>longer description</w:t>
            </w:r>
            <w:r w:rsidRPr="000D2D97">
              <w:rPr>
                <w:rFonts w:asciiTheme="majorHAnsi" w:hAnsiTheme="majorHAnsi"/>
              </w:rPr>
              <w:t xml:space="preserve"> in the document’s text next to the image.</w:t>
            </w:r>
          </w:p>
          <w:p w:rsidR="00485220" w:rsidRPr="000D2D97" w:rsidRDefault="00D84C23" w:rsidP="00485220">
            <w:pPr>
              <w:pStyle w:val="ListBullet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</w:rPr>
              <w:t>Do not use an image of text if the same meaning can be conveyed with text alone.</w:t>
            </w:r>
          </w:p>
          <w:p w:rsidR="00405C23" w:rsidRPr="000D2D97" w:rsidRDefault="00405C23" w:rsidP="00485220">
            <w:pPr>
              <w:pStyle w:val="ListBullet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0D2D97">
              <w:rPr>
                <w:rFonts w:asciiTheme="majorHAnsi" w:hAnsiTheme="majorHAnsi"/>
                <w:b/>
                <w:sz w:val="24"/>
                <w:szCs w:val="24"/>
              </w:rPr>
              <w:t>Check Accessibility</w:t>
            </w:r>
          </w:p>
          <w:p w:rsidR="00405C23" w:rsidRPr="000D2D97" w:rsidRDefault="00405C23" w:rsidP="00296164">
            <w:pPr>
              <w:pStyle w:val="ListBullet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  <w:noProof/>
                <w:lang w:eastAsia="en-US"/>
              </w:rPr>
              <w:drawing>
                <wp:anchor distT="0" distB="0" distL="114300" distR="114300" simplePos="0" relativeHeight="251686912" behindDoc="1" locked="0" layoutInCell="1" allowOverlap="1" wp14:anchorId="245DEF97" wp14:editId="42BD2CA7">
                  <wp:simplePos x="0" y="0"/>
                  <wp:positionH relativeFrom="column">
                    <wp:posOffset>2476500</wp:posOffset>
                  </wp:positionH>
                  <wp:positionV relativeFrom="paragraph">
                    <wp:posOffset>21590</wp:posOffset>
                  </wp:positionV>
                  <wp:extent cx="247015" cy="256540"/>
                  <wp:effectExtent l="19050" t="19050" r="19685" b="10160"/>
                  <wp:wrapTight wrapText="bothSides">
                    <wp:wrapPolygon edited="0">
                      <wp:start x="-1666" y="-1604"/>
                      <wp:lineTo x="-1666" y="20851"/>
                      <wp:lineTo x="21656" y="20851"/>
                      <wp:lineTo x="21656" y="-1604"/>
                      <wp:lineTo x="-1666" y="-1604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ccessibilitychecker-ico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15" cy="25654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2D97">
              <w:rPr>
                <w:rFonts w:asciiTheme="majorHAnsi" w:hAnsiTheme="majorHAnsi"/>
              </w:rPr>
              <w:t xml:space="preserve">Use the </w:t>
            </w:r>
            <w:r w:rsidRPr="000D2D97">
              <w:rPr>
                <w:rFonts w:asciiTheme="majorHAnsi" w:hAnsiTheme="majorHAnsi"/>
                <w:b/>
              </w:rPr>
              <w:t>Accessibility Checker</w:t>
            </w:r>
            <w:r w:rsidRPr="000D2D97">
              <w:rPr>
                <w:rFonts w:asciiTheme="majorHAnsi" w:hAnsiTheme="majorHAnsi"/>
              </w:rPr>
              <w:t xml:space="preserve"> to quickly check for and fix problems!</w:t>
            </w:r>
          </w:p>
        </w:tc>
        <w:tc>
          <w:tcPr>
            <w:tcW w:w="429" w:type="dxa"/>
          </w:tcPr>
          <w:p w:rsidR="00405C23" w:rsidRPr="000D2D97" w:rsidRDefault="00405C23">
            <w:pPr>
              <w:rPr>
                <w:rFonts w:asciiTheme="majorHAnsi" w:hAnsiTheme="majorHAnsi"/>
              </w:rPr>
            </w:pPr>
          </w:p>
        </w:tc>
        <w:tc>
          <w:tcPr>
            <w:tcW w:w="4563" w:type="dxa"/>
          </w:tcPr>
          <w:p w:rsidR="00405C23" w:rsidRPr="000D2D97" w:rsidRDefault="00405C23" w:rsidP="00C944FA">
            <w:pPr>
              <w:pStyle w:val="Quote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</w:rPr>
              <w:t xml:space="preserve">How can I do it in </w:t>
            </w:r>
            <w:r w:rsidR="00543DF4">
              <w:rPr>
                <w:rFonts w:asciiTheme="majorHAnsi" w:hAnsiTheme="majorHAnsi"/>
              </w:rPr>
              <w:t>Sakai</w:t>
            </w:r>
            <w:r w:rsidRPr="000D2D97">
              <w:rPr>
                <w:rFonts w:asciiTheme="majorHAnsi" w:hAnsiTheme="majorHAnsi"/>
              </w:rPr>
              <w:t>?</w:t>
            </w:r>
          </w:p>
          <w:tbl>
            <w:tblPr>
              <w:tblStyle w:val="TableGrid"/>
              <w:tblW w:w="446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882"/>
              <w:gridCol w:w="1585"/>
            </w:tblGrid>
            <w:tr w:rsidR="00405C23" w:rsidRPr="000D2D97" w:rsidTr="00C001D6">
              <w:trPr>
                <w:trHeight w:val="2165"/>
              </w:trPr>
              <w:tc>
                <w:tcPr>
                  <w:tcW w:w="44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5C23" w:rsidRPr="000D2D97" w:rsidRDefault="00405C23" w:rsidP="007C140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0D2D97">
                    <w:rPr>
                      <w:rFonts w:asciiTheme="majorHAnsi" w:hAnsiTheme="majorHAnsi"/>
                      <w:noProof/>
                      <w:sz w:val="22"/>
                      <w:szCs w:val="22"/>
                      <w:lang w:eastAsia="en-US"/>
                    </w:rPr>
                    <w:drawing>
                      <wp:anchor distT="0" distB="0" distL="114300" distR="114300" simplePos="0" relativeHeight="251694080" behindDoc="1" locked="0" layoutInCell="1" allowOverlap="1" wp14:anchorId="6E66D05E" wp14:editId="79548DD9">
                        <wp:simplePos x="0" y="0"/>
                        <wp:positionH relativeFrom="column">
                          <wp:posOffset>1741170</wp:posOffset>
                        </wp:positionH>
                        <wp:positionV relativeFrom="paragraph">
                          <wp:posOffset>27940</wp:posOffset>
                        </wp:positionV>
                        <wp:extent cx="970915" cy="1272540"/>
                        <wp:effectExtent l="19050" t="19050" r="19685" b="22860"/>
                        <wp:wrapTight wrapText="bothSides">
                          <wp:wrapPolygon edited="0">
                            <wp:start x="-424" y="-323"/>
                            <wp:lineTo x="-424" y="21665"/>
                            <wp:lineTo x="21614" y="21665"/>
                            <wp:lineTo x="21614" y="-323"/>
                            <wp:lineTo x="-424" y="-323"/>
                          </wp:wrapPolygon>
                        </wp:wrapTight>
                        <wp:docPr id="209" name="Picture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9" name="headingselect.png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0915" cy="127254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D2D9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Select Headings</w:t>
                  </w:r>
                </w:p>
                <w:p w:rsidR="00405C23" w:rsidRPr="000D2D97" w:rsidRDefault="00405C23" w:rsidP="007C140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D2D97">
                    <w:rPr>
                      <w:rFonts w:asciiTheme="majorHAnsi" w:hAnsiTheme="majorHAnsi"/>
                      <w:sz w:val="22"/>
                      <w:szCs w:val="22"/>
                    </w:rPr>
                    <w:t xml:space="preserve">Choose a </w:t>
                  </w:r>
                  <w:r w:rsidRPr="000D2D9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Heading</w:t>
                  </w:r>
                  <w:r w:rsidRPr="000D2D97">
                    <w:rPr>
                      <w:rFonts w:asciiTheme="majorHAnsi" w:hAnsiTheme="majorHAnsi"/>
                      <w:sz w:val="22"/>
                      <w:szCs w:val="22"/>
                    </w:rPr>
                    <w:t xml:space="preserve"> from the </w:t>
                  </w:r>
                  <w:r w:rsidRPr="000D2D97">
                    <w:rPr>
                      <w:rFonts w:asciiTheme="majorHAnsi" w:hAnsiTheme="majorHAnsi"/>
                      <w:i/>
                      <w:sz w:val="22"/>
                      <w:szCs w:val="22"/>
                    </w:rPr>
                    <w:t>Paragraph Format</w:t>
                  </w:r>
                  <w:r w:rsidRPr="000D2D97">
                    <w:rPr>
                      <w:rFonts w:asciiTheme="majorHAnsi" w:hAnsiTheme="majorHAnsi"/>
                      <w:sz w:val="22"/>
                      <w:szCs w:val="22"/>
                    </w:rPr>
                    <w:t xml:space="preserve"> menu. </w:t>
                  </w:r>
                  <w:r w:rsidRPr="000D2D9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Normal</w:t>
                  </w:r>
                  <w:r w:rsidRPr="000D2D97">
                    <w:rPr>
                      <w:rFonts w:asciiTheme="majorHAnsi" w:hAnsiTheme="majorHAnsi"/>
                      <w:sz w:val="22"/>
                      <w:szCs w:val="22"/>
                    </w:rPr>
                    <w:t xml:space="preserve"> is the default setting.</w:t>
                  </w:r>
                </w:p>
              </w:tc>
            </w:tr>
            <w:tr w:rsidR="00405C23" w:rsidRPr="000D2D97" w:rsidTr="00C001D6">
              <w:trPr>
                <w:trHeight w:val="536"/>
              </w:trPr>
              <w:tc>
                <w:tcPr>
                  <w:tcW w:w="2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5C23" w:rsidRPr="000D2D97" w:rsidRDefault="00405C23" w:rsidP="007C140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D2D97">
                    <w:rPr>
                      <w:rFonts w:asciiTheme="majorHAnsi" w:hAnsiTheme="majorHAnsi"/>
                      <w:b/>
                      <w:sz w:val="22"/>
                      <w:szCs w:val="24"/>
                    </w:rPr>
                    <w:t>Make Lists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5C23" w:rsidRPr="000D2D97" w:rsidRDefault="00405C23" w:rsidP="007C140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D2D97"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692032" behindDoc="0" locked="0" layoutInCell="1" allowOverlap="1" wp14:anchorId="3BD2A6A8" wp14:editId="1B50595E">
                        <wp:simplePos x="0" y="0"/>
                        <wp:positionH relativeFrom="column">
                          <wp:posOffset>310515</wp:posOffset>
                        </wp:positionH>
                        <wp:positionV relativeFrom="paragraph">
                          <wp:posOffset>46990</wp:posOffset>
                        </wp:positionV>
                        <wp:extent cx="561340" cy="227965"/>
                        <wp:effectExtent l="19050" t="19050" r="10160" b="19685"/>
                        <wp:wrapNone/>
                        <wp:docPr id="208" name="Picture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8" name="listbuttons.png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1340" cy="227965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05C23" w:rsidRPr="000D2D97" w:rsidTr="00C001D6">
              <w:trPr>
                <w:trHeight w:val="536"/>
              </w:trPr>
              <w:tc>
                <w:tcPr>
                  <w:tcW w:w="28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5C23" w:rsidRPr="000D2D97" w:rsidRDefault="00405C23" w:rsidP="007C140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D2D97">
                    <w:rPr>
                      <w:rFonts w:asciiTheme="majorHAnsi" w:hAnsiTheme="majorHAnsi"/>
                      <w:b/>
                      <w:sz w:val="22"/>
                      <w:szCs w:val="24"/>
                    </w:rPr>
                    <w:t>Edit Text/Background Colors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5C23" w:rsidRPr="000D2D97" w:rsidRDefault="00405C23" w:rsidP="007C1405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0D2D97">
                    <w:rPr>
                      <w:rFonts w:asciiTheme="majorHAnsi" w:hAnsiTheme="majorHAnsi"/>
                      <w:noProof/>
                      <w:sz w:val="18"/>
                      <w:lang w:eastAsia="en-US"/>
                    </w:rPr>
                    <w:drawing>
                      <wp:anchor distT="0" distB="0" distL="114300" distR="114300" simplePos="0" relativeHeight="251693056" behindDoc="0" locked="0" layoutInCell="1" allowOverlap="1" wp14:anchorId="748138EC" wp14:editId="1C71A468">
                        <wp:simplePos x="0" y="0"/>
                        <wp:positionH relativeFrom="column">
                          <wp:posOffset>257810</wp:posOffset>
                        </wp:positionH>
                        <wp:positionV relativeFrom="paragraph">
                          <wp:posOffset>16510</wp:posOffset>
                        </wp:positionV>
                        <wp:extent cx="611505" cy="237490"/>
                        <wp:effectExtent l="19050" t="19050" r="17145" b="10160"/>
                        <wp:wrapNone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textcolorboxes.png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505" cy="23749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05C23" w:rsidRPr="000D2D97" w:rsidTr="00C001D6">
              <w:trPr>
                <w:trHeight w:val="1521"/>
              </w:trPr>
              <w:tc>
                <w:tcPr>
                  <w:tcW w:w="44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5C23" w:rsidRPr="000D2D97" w:rsidRDefault="00405C23" w:rsidP="007C1405">
                  <w:pPr>
                    <w:rPr>
                      <w:rFonts w:asciiTheme="majorHAnsi" w:hAnsiTheme="majorHAnsi"/>
                      <w:b/>
                      <w:noProof/>
                      <w:sz w:val="22"/>
                      <w:lang w:eastAsia="en-US"/>
                    </w:rPr>
                  </w:pPr>
                  <w:r w:rsidRPr="000D2D97">
                    <w:rPr>
                      <w:rFonts w:asciiTheme="majorHAnsi" w:hAnsiTheme="majorHAnsi"/>
                      <w:b/>
                      <w:noProof/>
                      <w:sz w:val="22"/>
                      <w:lang w:eastAsia="en-US"/>
                    </w:rPr>
                    <w:drawing>
                      <wp:anchor distT="0" distB="0" distL="114300" distR="114300" simplePos="0" relativeHeight="251687936" behindDoc="1" locked="0" layoutInCell="1" allowOverlap="1" wp14:anchorId="4EBCE832" wp14:editId="4024ABC4">
                        <wp:simplePos x="0" y="0"/>
                        <wp:positionH relativeFrom="column">
                          <wp:posOffset>1451610</wp:posOffset>
                        </wp:positionH>
                        <wp:positionV relativeFrom="paragraph">
                          <wp:posOffset>19050</wp:posOffset>
                        </wp:positionV>
                        <wp:extent cx="1238250" cy="852170"/>
                        <wp:effectExtent l="19050" t="19050" r="19050" b="24130"/>
                        <wp:wrapSquare wrapText="bothSides"/>
                        <wp:docPr id="203" name="Pictur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3" name="tabulardata.png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8250" cy="85217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D2D97">
                    <w:rPr>
                      <w:rFonts w:asciiTheme="majorHAnsi" w:hAnsiTheme="majorHAnsi"/>
                      <w:b/>
                      <w:noProof/>
                      <w:sz w:val="22"/>
                      <w:lang w:eastAsia="en-US"/>
                    </w:rPr>
                    <w:t>Table with Tabular Data</w:t>
                  </w:r>
                </w:p>
                <w:p w:rsidR="00405C23" w:rsidRPr="000D2D97" w:rsidRDefault="00405C23" w:rsidP="007C1405">
                  <w:pPr>
                    <w:rPr>
                      <w:rFonts w:asciiTheme="majorHAnsi" w:hAnsiTheme="majorHAnsi"/>
                      <w:b/>
                      <w:noProof/>
                      <w:sz w:val="22"/>
                      <w:lang w:eastAsia="en-US"/>
                    </w:rPr>
                  </w:pPr>
                </w:p>
              </w:tc>
            </w:tr>
            <w:tr w:rsidR="00405C23" w:rsidRPr="000D2D97" w:rsidTr="00C001D6">
              <w:trPr>
                <w:trHeight w:val="2058"/>
              </w:trPr>
              <w:tc>
                <w:tcPr>
                  <w:tcW w:w="44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5C23" w:rsidRPr="000D2D97" w:rsidRDefault="00405C23" w:rsidP="007C1405">
                  <w:pPr>
                    <w:rPr>
                      <w:rFonts w:asciiTheme="majorHAnsi" w:hAnsiTheme="majorHAnsi"/>
                      <w:b/>
                      <w:noProof/>
                      <w:sz w:val="22"/>
                      <w:szCs w:val="22"/>
                      <w:lang w:eastAsia="en-US"/>
                    </w:rPr>
                  </w:pPr>
                  <w:r w:rsidRPr="000D2D97">
                    <w:rPr>
                      <w:rFonts w:asciiTheme="majorHAnsi" w:hAnsiTheme="majorHAnsi"/>
                      <w:b/>
                      <w:noProof/>
                      <w:sz w:val="22"/>
                      <w:szCs w:val="22"/>
                      <w:lang w:eastAsia="en-US"/>
                    </w:rPr>
                    <w:drawing>
                      <wp:anchor distT="0" distB="0" distL="114300" distR="114300" simplePos="0" relativeHeight="251688960" behindDoc="1" locked="0" layoutInCell="1" allowOverlap="1" wp14:anchorId="59DE63BB" wp14:editId="43A4DB7E">
                        <wp:simplePos x="0" y="0"/>
                        <wp:positionH relativeFrom="column">
                          <wp:posOffset>1480820</wp:posOffset>
                        </wp:positionH>
                        <wp:positionV relativeFrom="paragraph">
                          <wp:posOffset>20955</wp:posOffset>
                        </wp:positionV>
                        <wp:extent cx="1209040" cy="1191260"/>
                        <wp:effectExtent l="19050" t="19050" r="10160" b="27940"/>
                        <wp:wrapTight wrapText="bothSides">
                          <wp:wrapPolygon edited="0">
                            <wp:start x="-340" y="-345"/>
                            <wp:lineTo x="-340" y="21761"/>
                            <wp:lineTo x="21441" y="21761"/>
                            <wp:lineTo x="21441" y="-345"/>
                            <wp:lineTo x="-340" y="-345"/>
                          </wp:wrapPolygon>
                        </wp:wrapTight>
                        <wp:docPr id="204" name="Picture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4" name="tableheaders.png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9040" cy="119126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D2D97">
                    <w:rPr>
                      <w:rFonts w:asciiTheme="majorHAnsi" w:hAnsiTheme="majorHAnsi"/>
                      <w:b/>
                      <w:noProof/>
                      <w:sz w:val="22"/>
                      <w:szCs w:val="22"/>
                      <w:lang w:eastAsia="en-US"/>
                    </w:rPr>
                    <w:t>Add Table Headers and Captions</w:t>
                  </w:r>
                </w:p>
                <w:p w:rsidR="00405C23" w:rsidRPr="000D2D97" w:rsidRDefault="00405C23" w:rsidP="007C1405">
                  <w:pPr>
                    <w:rPr>
                      <w:rFonts w:asciiTheme="majorHAnsi" w:hAnsiTheme="majorHAnsi"/>
                      <w:noProof/>
                      <w:lang w:eastAsia="en-US"/>
                    </w:rPr>
                  </w:pPr>
                  <w:r w:rsidRPr="000D2D97">
                    <w:rPr>
                      <w:rFonts w:asciiTheme="majorHAnsi" w:hAnsiTheme="majorHAnsi"/>
                      <w:sz w:val="22"/>
                      <w:szCs w:val="22"/>
                    </w:rPr>
                    <w:t xml:space="preserve">Right-click in your table and choose </w:t>
                  </w:r>
                  <w:r w:rsidRPr="000D2D9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Table Properties</w:t>
                  </w:r>
                  <w:r w:rsidRPr="000D2D97">
                    <w:rPr>
                      <w:rFonts w:asciiTheme="majorHAnsi" w:hAnsiTheme="majorHAnsi"/>
                      <w:sz w:val="22"/>
                      <w:szCs w:val="22"/>
                    </w:rPr>
                    <w:t xml:space="preserve">.  Select </w:t>
                  </w:r>
                  <w:r w:rsidRPr="000D2D9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First Row</w:t>
                  </w:r>
                  <w:r w:rsidRPr="000D2D97">
                    <w:rPr>
                      <w:rFonts w:asciiTheme="majorHAnsi" w:hAnsiTheme="majorHAnsi"/>
                      <w:sz w:val="22"/>
                      <w:szCs w:val="22"/>
                    </w:rPr>
                    <w:t xml:space="preserve">, </w:t>
                  </w:r>
                  <w:r w:rsidRPr="000D2D9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First Column</w:t>
                  </w:r>
                  <w:r w:rsidRPr="000D2D97">
                    <w:rPr>
                      <w:rFonts w:asciiTheme="majorHAnsi" w:hAnsiTheme="majorHAnsi"/>
                      <w:sz w:val="22"/>
                      <w:szCs w:val="22"/>
                    </w:rPr>
                    <w:t xml:space="preserve">, or </w:t>
                  </w:r>
                  <w:r w:rsidRPr="000D2D9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Both</w:t>
                  </w:r>
                  <w:r w:rsidRPr="000D2D97">
                    <w:rPr>
                      <w:rFonts w:asciiTheme="majorHAnsi" w:hAnsiTheme="majorHAnsi"/>
                      <w:sz w:val="22"/>
                      <w:szCs w:val="22"/>
                    </w:rPr>
                    <w:t xml:space="preserve"> for headers.</w:t>
                  </w:r>
                </w:p>
              </w:tc>
            </w:tr>
            <w:tr w:rsidR="00405C23" w:rsidRPr="000D2D97" w:rsidTr="00C001D6">
              <w:trPr>
                <w:trHeight w:val="1951"/>
              </w:trPr>
              <w:tc>
                <w:tcPr>
                  <w:tcW w:w="44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5C23" w:rsidRPr="000D2D97" w:rsidRDefault="00405C23" w:rsidP="007C1405">
                  <w:pPr>
                    <w:rPr>
                      <w:rStyle w:val="Heading2Char"/>
                      <w:sz w:val="22"/>
                    </w:rPr>
                  </w:pPr>
                  <w:r w:rsidRPr="000D2D97">
                    <w:rPr>
                      <w:rFonts w:asciiTheme="majorHAnsi" w:hAnsiTheme="majorHAnsi"/>
                      <w:b/>
                      <w:noProof/>
                      <w:sz w:val="24"/>
                      <w:szCs w:val="24"/>
                      <w:lang w:eastAsia="en-US"/>
                    </w:rPr>
                    <w:drawing>
                      <wp:anchor distT="0" distB="0" distL="114300" distR="114300" simplePos="0" relativeHeight="251689984" behindDoc="1" locked="0" layoutInCell="1" allowOverlap="1" wp14:anchorId="26855375" wp14:editId="63DF6B72">
                        <wp:simplePos x="0" y="0"/>
                        <wp:positionH relativeFrom="column">
                          <wp:posOffset>1507490</wp:posOffset>
                        </wp:positionH>
                        <wp:positionV relativeFrom="paragraph">
                          <wp:posOffset>22860</wp:posOffset>
                        </wp:positionV>
                        <wp:extent cx="1181735" cy="1104900"/>
                        <wp:effectExtent l="19050" t="19050" r="18415" b="19050"/>
                        <wp:wrapTight wrapText="bothSides">
                          <wp:wrapPolygon edited="0">
                            <wp:start x="-348" y="-372"/>
                            <wp:lineTo x="-348" y="21600"/>
                            <wp:lineTo x="21588" y="21600"/>
                            <wp:lineTo x="21588" y="-372"/>
                            <wp:lineTo x="-348" y="-372"/>
                          </wp:wrapPolygon>
                        </wp:wrapTight>
                        <wp:docPr id="205" name="Picture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" name="alttextbox.png"/>
                                <pic:cNvPicPr/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735" cy="1104900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0D2D97">
                    <w:rPr>
                      <w:rStyle w:val="Heading2Char"/>
                      <w:sz w:val="22"/>
                    </w:rPr>
                    <w:t>Add Alternative Text</w:t>
                  </w:r>
                </w:p>
                <w:p w:rsidR="00D84C23" w:rsidRPr="000D2D97" w:rsidRDefault="00D84C23" w:rsidP="00D84C23">
                  <w:pPr>
                    <w:rPr>
                      <w:rFonts w:asciiTheme="majorHAnsi" w:hAnsiTheme="majorHAnsi"/>
                      <w:noProof/>
                      <w:sz w:val="24"/>
                      <w:szCs w:val="24"/>
                      <w:lang w:eastAsia="en-US"/>
                    </w:rPr>
                  </w:pPr>
                  <w:r w:rsidRPr="000D2D97">
                    <w:rPr>
                      <w:rStyle w:val="Heading2Char"/>
                      <w:b w:val="0"/>
                      <w:sz w:val="22"/>
                    </w:rPr>
                    <w:t xml:space="preserve">Add </w:t>
                  </w:r>
                  <w:r w:rsidRPr="000D2D97">
                    <w:rPr>
                      <w:rStyle w:val="Heading2Char"/>
                      <w:sz w:val="22"/>
                    </w:rPr>
                    <w:t>Alternative Text</w:t>
                  </w:r>
                  <w:r w:rsidRPr="000D2D97">
                    <w:rPr>
                      <w:rStyle w:val="Heading2Char"/>
                      <w:b w:val="0"/>
                      <w:sz w:val="22"/>
                    </w:rPr>
                    <w:t xml:space="preserve"> when you insert a new image in the editor, or double-click on an existing image and type in the box provided.</w:t>
                  </w:r>
                </w:p>
              </w:tc>
            </w:tr>
            <w:tr w:rsidR="00405C23" w:rsidRPr="000D2D97" w:rsidTr="00C001D6">
              <w:trPr>
                <w:trHeight w:val="527"/>
              </w:trPr>
              <w:tc>
                <w:tcPr>
                  <w:tcW w:w="44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5C23" w:rsidRPr="000D2D97" w:rsidRDefault="00405C23" w:rsidP="007C1405">
                  <w:pPr>
                    <w:ind w:right="345"/>
                    <w:rPr>
                      <w:rFonts w:asciiTheme="majorHAnsi" w:hAnsiTheme="majorHAnsi"/>
                      <w:noProof/>
                      <w:sz w:val="22"/>
                      <w:lang w:eastAsia="en-US"/>
                    </w:rPr>
                  </w:pPr>
                  <w:r w:rsidRPr="000D2D97">
                    <w:rPr>
                      <w:rFonts w:asciiTheme="majorHAnsi" w:hAnsiTheme="majorHAnsi"/>
                      <w:noProof/>
                      <w:sz w:val="22"/>
                      <w:lang w:eastAsia="en-US"/>
                    </w:rPr>
                    <w:drawing>
                      <wp:anchor distT="0" distB="0" distL="114300" distR="114300" simplePos="0" relativeHeight="251691008" behindDoc="1" locked="0" layoutInCell="1" allowOverlap="1" wp14:anchorId="0D29DA3F" wp14:editId="19A65098">
                        <wp:simplePos x="0" y="0"/>
                        <wp:positionH relativeFrom="column">
                          <wp:posOffset>1518920</wp:posOffset>
                        </wp:positionH>
                        <wp:positionV relativeFrom="paragraph">
                          <wp:posOffset>39370</wp:posOffset>
                        </wp:positionV>
                        <wp:extent cx="1170940" cy="247015"/>
                        <wp:effectExtent l="19050" t="19050" r="10160" b="19685"/>
                        <wp:wrapTight wrapText="bothSides">
                          <wp:wrapPolygon edited="0">
                            <wp:start x="-351" y="-1666"/>
                            <wp:lineTo x="-351" y="21656"/>
                            <wp:lineTo x="21436" y="21656"/>
                            <wp:lineTo x="21436" y="-1666"/>
                            <wp:lineTo x="-351" y="-1666"/>
                          </wp:wrapPolygon>
                        </wp:wrapTight>
                        <wp:docPr id="206" name="Picture 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" name="checkerintoolbar.png"/>
                                <pic:cNvPicPr/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0940" cy="247015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0D2D97">
                    <w:rPr>
                      <w:rFonts w:asciiTheme="majorHAnsi" w:hAnsiTheme="majorHAnsi"/>
                      <w:b/>
                      <w:sz w:val="22"/>
                      <w:szCs w:val="24"/>
                    </w:rPr>
                    <w:t>Check Accessibility</w:t>
                  </w:r>
                </w:p>
              </w:tc>
            </w:tr>
          </w:tbl>
          <w:p w:rsidR="00405C23" w:rsidRPr="000D2D97" w:rsidRDefault="00405C23" w:rsidP="00FE3FEF">
            <w:pPr>
              <w:rPr>
                <w:rFonts w:asciiTheme="majorHAnsi" w:hAnsiTheme="majorHAnsi"/>
              </w:rPr>
            </w:pPr>
          </w:p>
        </w:tc>
        <w:tc>
          <w:tcPr>
            <w:tcW w:w="429" w:type="dxa"/>
          </w:tcPr>
          <w:p w:rsidR="00405C23" w:rsidRPr="000D2D97" w:rsidRDefault="00405C23">
            <w:pPr>
              <w:rPr>
                <w:rFonts w:asciiTheme="majorHAnsi" w:hAnsiTheme="majorHAnsi"/>
              </w:rPr>
            </w:pPr>
          </w:p>
        </w:tc>
        <w:tc>
          <w:tcPr>
            <w:tcW w:w="4563" w:type="dxa"/>
          </w:tcPr>
          <w:p w:rsidR="00405C23" w:rsidRPr="000D2D97" w:rsidRDefault="00405C23" w:rsidP="00756CEE">
            <w:pPr>
              <w:pStyle w:val="Quote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</w:rPr>
              <w:t>What else do I need to know?</w:t>
            </w:r>
          </w:p>
          <w:p w:rsidR="00405C23" w:rsidRPr="000D2D97" w:rsidRDefault="00405C23" w:rsidP="000D2D97">
            <w:pPr>
              <w:rPr>
                <w:rFonts w:asciiTheme="majorHAnsi" w:hAnsiTheme="majorHAnsi"/>
                <w:b/>
              </w:rPr>
            </w:pPr>
            <w:r w:rsidRPr="000D2D97">
              <w:rPr>
                <w:rFonts w:asciiTheme="majorHAnsi" w:hAnsiTheme="majorHAnsi"/>
                <w:b/>
                <w:sz w:val="24"/>
              </w:rPr>
              <w:t>Working with PDFs</w:t>
            </w:r>
            <w:r w:rsidR="00500BE7" w:rsidRPr="000D2D97">
              <w:rPr>
                <w:rFonts w:asciiTheme="majorHAnsi" w:hAnsiTheme="majorHAnsi"/>
                <w:b/>
              </w:rPr>
              <w:tab/>
            </w:r>
          </w:p>
          <w:p w:rsidR="00405C23" w:rsidRPr="000D2D97" w:rsidRDefault="00405C23" w:rsidP="00345B04">
            <w:pPr>
              <w:pStyle w:val="ListBullet"/>
              <w:rPr>
                <w:rFonts w:asciiTheme="majorHAnsi" w:hAnsiTheme="majorHAnsi"/>
              </w:rPr>
            </w:pPr>
            <w:r w:rsidRPr="000D2D97">
              <w:rPr>
                <w:rFonts w:asciiTheme="majorHAnsi" w:hAnsiTheme="majorHAnsi"/>
              </w:rPr>
              <w:t xml:space="preserve">When you upload a PDF to your course site, make sure the text can be </w:t>
            </w:r>
            <w:r w:rsidRPr="000D2D97">
              <w:rPr>
                <w:rFonts w:asciiTheme="majorHAnsi" w:hAnsiTheme="majorHAnsi"/>
                <w:b/>
              </w:rPr>
              <w:t>selected</w:t>
            </w:r>
            <w:r w:rsidRPr="000D2D97">
              <w:rPr>
                <w:rFonts w:asciiTheme="majorHAnsi" w:hAnsiTheme="majorHAnsi"/>
              </w:rPr>
              <w:t xml:space="preserve"> with a mouse or keyboard. Screen reader users cannot access text in a PDF that is just an image.</w:t>
            </w:r>
          </w:p>
          <w:p w:rsidR="00405C23" w:rsidRPr="000D2D97" w:rsidRDefault="00405C23" w:rsidP="000D2D97">
            <w:pPr>
              <w:rPr>
                <w:rFonts w:asciiTheme="majorHAnsi" w:hAnsiTheme="majorHAnsi"/>
                <w:b/>
                <w:sz w:val="24"/>
              </w:rPr>
            </w:pPr>
            <w:r w:rsidRPr="000D2D97">
              <w:rPr>
                <w:rFonts w:asciiTheme="majorHAnsi" w:hAnsiTheme="majorHAnsi"/>
                <w:b/>
                <w:sz w:val="24"/>
              </w:rPr>
              <w:t>Working with Video</w:t>
            </w:r>
          </w:p>
          <w:p w:rsidR="00D84C23" w:rsidRPr="000D2D97" w:rsidRDefault="00405C23" w:rsidP="00D84C23">
            <w:pPr>
              <w:pStyle w:val="ListBullet"/>
              <w:rPr>
                <w:rFonts w:asciiTheme="majorHAnsi" w:hAnsiTheme="majorHAnsi"/>
                <w:b/>
              </w:rPr>
            </w:pPr>
            <w:r w:rsidRPr="000D2D97">
              <w:rPr>
                <w:rFonts w:asciiTheme="majorHAnsi" w:hAnsiTheme="majorHAnsi"/>
              </w:rPr>
              <w:t xml:space="preserve">Use video with </w:t>
            </w:r>
            <w:r w:rsidRPr="000D2D97">
              <w:rPr>
                <w:rFonts w:asciiTheme="majorHAnsi" w:hAnsiTheme="majorHAnsi"/>
                <w:b/>
              </w:rPr>
              <w:t>Closed Captions</w:t>
            </w:r>
            <w:r w:rsidR="00543DF4">
              <w:rPr>
                <w:rFonts w:asciiTheme="majorHAnsi" w:hAnsiTheme="majorHAnsi"/>
              </w:rPr>
              <w:t>, and</w:t>
            </w:r>
            <w:r w:rsidRPr="000D2D97">
              <w:rPr>
                <w:rFonts w:asciiTheme="majorHAnsi" w:hAnsiTheme="majorHAnsi"/>
              </w:rPr>
              <w:t xml:space="preserve"> </w:t>
            </w:r>
            <w:r w:rsidR="00543DF4">
              <w:rPr>
                <w:rFonts w:asciiTheme="majorHAnsi" w:hAnsiTheme="majorHAnsi"/>
                <w:b/>
              </w:rPr>
              <w:t>audio descriptions</w:t>
            </w:r>
            <w:r w:rsidRPr="000D2D97">
              <w:rPr>
                <w:rFonts w:asciiTheme="majorHAnsi" w:hAnsiTheme="majorHAnsi"/>
              </w:rPr>
              <w:t xml:space="preserve"> if possible.  You</w:t>
            </w:r>
            <w:r w:rsidR="00543DF4">
              <w:rPr>
                <w:rFonts w:asciiTheme="majorHAnsi" w:hAnsiTheme="majorHAnsi"/>
              </w:rPr>
              <w:t xml:space="preserve"> may be able to find captioned video at your institution’s library</w:t>
            </w:r>
            <w:r w:rsidRPr="000D2D97">
              <w:rPr>
                <w:rFonts w:asciiTheme="majorHAnsi" w:hAnsiTheme="majorHAnsi"/>
              </w:rPr>
              <w:t>; some online streaming videos also have interactive transcripts!</w:t>
            </w:r>
          </w:p>
          <w:p w:rsidR="000D2D97" w:rsidRPr="00534073" w:rsidRDefault="00405C23" w:rsidP="00534073">
            <w:pPr>
              <w:pStyle w:val="ListBullet"/>
              <w:rPr>
                <w:rFonts w:asciiTheme="majorHAnsi" w:hAnsiTheme="majorHAnsi"/>
                <w:b/>
              </w:rPr>
            </w:pPr>
            <w:r w:rsidRPr="000D2D97">
              <w:rPr>
                <w:rFonts w:asciiTheme="majorHAnsi" w:hAnsiTheme="majorHAnsi"/>
              </w:rPr>
              <w:t xml:space="preserve">If the video you want to use is not available with Closed Captions, plan ahead and request captioning assistance from </w:t>
            </w:r>
            <w:r w:rsidR="00543DF4">
              <w:rPr>
                <w:rFonts w:asciiTheme="majorHAnsi" w:hAnsiTheme="majorHAnsi"/>
              </w:rPr>
              <w:t>your institution’s</w:t>
            </w:r>
            <w:r w:rsidRPr="000D2D97">
              <w:rPr>
                <w:rFonts w:asciiTheme="majorHAnsi" w:hAnsiTheme="majorHAnsi"/>
              </w:rPr>
              <w:t xml:space="preserve"> Student Access Center and/or </w:t>
            </w:r>
            <w:r w:rsidR="00543DF4">
              <w:rPr>
                <w:rFonts w:asciiTheme="majorHAnsi" w:hAnsiTheme="majorHAnsi"/>
              </w:rPr>
              <w:t>l</w:t>
            </w:r>
            <w:r w:rsidR="00534073">
              <w:rPr>
                <w:rFonts w:asciiTheme="majorHAnsi" w:hAnsiTheme="majorHAnsi"/>
              </w:rPr>
              <w:t>ibrary.</w:t>
            </w:r>
            <w:r w:rsidR="000D2D97" w:rsidRPr="00534073">
              <w:rPr>
                <w:rFonts w:asciiTheme="majorHAnsi" w:hAnsiTheme="majorHAnsi"/>
                <w:b/>
                <w:sz w:val="18"/>
              </w:rPr>
              <w:br/>
            </w:r>
          </w:p>
          <w:p w:rsidR="000D2D97" w:rsidRPr="000D2D97" w:rsidRDefault="000D2D97" w:rsidP="000D2D97">
            <w:pPr>
              <w:pStyle w:val="Quote"/>
            </w:pPr>
            <w:r w:rsidRPr="000D2D97">
              <w:t>Get Help!</w:t>
            </w:r>
          </w:p>
          <w:p w:rsidR="000D2D97" w:rsidRPr="00543DF4" w:rsidRDefault="000D2D97" w:rsidP="000D2D9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43DF4">
              <w:rPr>
                <w:rFonts w:asciiTheme="majorHAnsi" w:hAnsiTheme="majorHAnsi"/>
                <w:b/>
                <w:sz w:val="24"/>
                <w:szCs w:val="24"/>
              </w:rPr>
              <w:t xml:space="preserve">Help for Creating Accessible Content in </w:t>
            </w:r>
            <w:r w:rsidR="00543DF4" w:rsidRPr="00543DF4">
              <w:rPr>
                <w:rFonts w:asciiTheme="majorHAnsi" w:hAnsiTheme="majorHAnsi"/>
                <w:b/>
                <w:sz w:val="24"/>
                <w:szCs w:val="24"/>
              </w:rPr>
              <w:t>Sakai</w:t>
            </w:r>
            <w:r w:rsidRPr="00543DF4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:rsidR="000D2D97" w:rsidRPr="00534073" w:rsidRDefault="00CE22A6" w:rsidP="00DE65DB">
            <w:pPr>
              <w:rPr>
                <w:rFonts w:asciiTheme="majorHAnsi" w:hAnsiTheme="majorHAnsi"/>
                <w:b/>
                <w:color w:val="0075A2" w:themeColor="accent2" w:themeShade="BF"/>
                <w:sz w:val="18"/>
              </w:rPr>
            </w:pPr>
            <w:hyperlink r:id="rId20" w:history="1">
              <w:r w:rsidR="00534073" w:rsidRPr="00534073">
                <w:rPr>
                  <w:rStyle w:val="Hyperlink"/>
                  <w:rFonts w:asciiTheme="majorHAnsi" w:hAnsiTheme="majorHAnsi"/>
                  <w:b/>
                  <w:color w:val="0075A2" w:themeColor="accent2" w:themeShade="BF"/>
                  <w:sz w:val="18"/>
                </w:rPr>
                <w:t>http://sakai.screenstepslive.com/s/sakai_help/m/50750/l/517395-what-does-it-mean-to-make-content-accessible</w:t>
              </w:r>
            </w:hyperlink>
          </w:p>
          <w:p w:rsidR="00534073" w:rsidRDefault="00534073" w:rsidP="00DE65DB">
            <w:pPr>
              <w:rPr>
                <w:rFonts w:asciiTheme="majorHAnsi" w:hAnsiTheme="majorHAnsi"/>
                <w:b/>
                <w:sz w:val="18"/>
              </w:rPr>
            </w:pPr>
          </w:p>
          <w:p w:rsidR="00534073" w:rsidRDefault="00534073" w:rsidP="00DE65D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34073">
              <w:rPr>
                <w:rFonts w:asciiTheme="majorHAnsi" w:hAnsiTheme="majorHAnsi"/>
                <w:b/>
                <w:sz w:val="24"/>
                <w:szCs w:val="24"/>
              </w:rPr>
              <w:t>Additional Tools and Resources</w:t>
            </w:r>
          </w:p>
          <w:p w:rsidR="00534073" w:rsidRPr="00534073" w:rsidRDefault="00534073" w:rsidP="00DE65DB">
            <w:pPr>
              <w:rPr>
                <w:rFonts w:asciiTheme="majorHAnsi" w:hAnsiTheme="majorHAnsi"/>
                <w:b/>
              </w:rPr>
            </w:pPr>
            <w:r w:rsidRPr="00534073">
              <w:rPr>
                <w:rFonts w:asciiTheme="majorHAnsi" w:hAnsiTheme="majorHAnsi"/>
                <w:b/>
              </w:rPr>
              <w:t>Sakai Accessibility Working Group</w:t>
            </w:r>
            <w:r>
              <w:rPr>
                <w:rFonts w:asciiTheme="majorHAnsi" w:hAnsiTheme="majorHAnsi"/>
                <w:b/>
              </w:rPr>
              <w:t xml:space="preserve"> – Resources List</w:t>
            </w:r>
          </w:p>
          <w:p w:rsidR="00534073" w:rsidRPr="00534073" w:rsidRDefault="00CE22A6" w:rsidP="00DE65DB">
            <w:pPr>
              <w:rPr>
                <w:rFonts w:asciiTheme="majorHAnsi" w:hAnsiTheme="majorHAnsi"/>
                <w:b/>
                <w:color w:val="0075A2" w:themeColor="accent2" w:themeShade="BF"/>
              </w:rPr>
            </w:pPr>
            <w:hyperlink r:id="rId21" w:history="1">
              <w:r w:rsidR="00534073" w:rsidRPr="00534073">
                <w:rPr>
                  <w:rStyle w:val="Hyperlink"/>
                  <w:rFonts w:asciiTheme="majorHAnsi" w:hAnsiTheme="majorHAnsi"/>
                  <w:b/>
                  <w:color w:val="0075A2" w:themeColor="accent2" w:themeShade="BF"/>
                </w:rPr>
                <w:t>https://confluence.sakaiproject.org/display/2ACC/Accessibility+Resources+Listing</w:t>
              </w:r>
            </w:hyperlink>
          </w:p>
          <w:p w:rsidR="00534073" w:rsidRDefault="00534073" w:rsidP="00DE65DB">
            <w:pPr>
              <w:rPr>
                <w:rFonts w:asciiTheme="majorHAnsi" w:hAnsiTheme="majorHAnsi"/>
                <w:b/>
              </w:rPr>
            </w:pPr>
            <w:r w:rsidRPr="00534073">
              <w:rPr>
                <w:rFonts w:asciiTheme="majorHAnsi" w:hAnsiTheme="majorHAnsi"/>
                <w:b/>
              </w:rPr>
              <w:t>WebAIM Color Contrast Checker</w:t>
            </w:r>
          </w:p>
          <w:p w:rsidR="00534073" w:rsidRDefault="00CE22A6" w:rsidP="00DE65DB">
            <w:pPr>
              <w:rPr>
                <w:rFonts w:asciiTheme="majorHAnsi" w:hAnsiTheme="majorHAnsi"/>
                <w:b/>
                <w:color w:val="0075A2" w:themeColor="accent2" w:themeShade="BF"/>
              </w:rPr>
            </w:pPr>
            <w:hyperlink r:id="rId22" w:history="1">
              <w:r w:rsidR="00534073" w:rsidRPr="00534073">
                <w:rPr>
                  <w:rStyle w:val="Hyperlink"/>
                  <w:rFonts w:asciiTheme="majorHAnsi" w:hAnsiTheme="majorHAnsi"/>
                  <w:b/>
                  <w:color w:val="0075A2" w:themeColor="accent2" w:themeShade="BF"/>
                </w:rPr>
                <w:t>https://webaim.org/resources/contrastchecker/</w:t>
              </w:r>
            </w:hyperlink>
          </w:p>
          <w:p w:rsidR="00534073" w:rsidRDefault="00534073" w:rsidP="0053407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NVDA Screen Reader</w:t>
            </w:r>
          </w:p>
          <w:p w:rsidR="00534073" w:rsidRPr="00534073" w:rsidRDefault="00CE22A6" w:rsidP="00534073">
            <w:pPr>
              <w:rPr>
                <w:rFonts w:asciiTheme="majorHAnsi" w:hAnsiTheme="majorHAnsi"/>
                <w:b/>
              </w:rPr>
            </w:pPr>
            <w:hyperlink r:id="rId23" w:history="1">
              <w:r w:rsidR="00534073" w:rsidRPr="00534073">
                <w:rPr>
                  <w:rStyle w:val="Hyperlink"/>
                  <w:rFonts w:asciiTheme="majorHAnsi" w:hAnsiTheme="majorHAnsi"/>
                  <w:b/>
                  <w:color w:val="0075A2" w:themeColor="accent2" w:themeShade="BF"/>
                </w:rPr>
                <w:t>https://www.nvaccess.org/</w:t>
              </w:r>
            </w:hyperlink>
          </w:p>
        </w:tc>
      </w:tr>
    </w:tbl>
    <w:p w:rsidR="00B75E2D" w:rsidRPr="00C001D6" w:rsidRDefault="00B75E2D" w:rsidP="00C001D6">
      <w:pPr>
        <w:pStyle w:val="NoSpacing"/>
        <w:rPr>
          <w:rFonts w:asciiTheme="majorHAnsi" w:hAnsiTheme="majorHAnsi"/>
          <w:sz w:val="2"/>
          <w:szCs w:val="2"/>
        </w:rPr>
      </w:pPr>
    </w:p>
    <w:sectPr w:rsidR="00B75E2D" w:rsidRPr="00C001D6" w:rsidSect="00E86664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2A6" w:rsidRDefault="00CE22A6" w:rsidP="00DE65DB">
      <w:pPr>
        <w:spacing w:after="0"/>
      </w:pPr>
      <w:r>
        <w:separator/>
      </w:r>
    </w:p>
  </w:endnote>
  <w:endnote w:type="continuationSeparator" w:id="0">
    <w:p w:rsidR="00CE22A6" w:rsidRDefault="00CE22A6" w:rsidP="00DE65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2A6" w:rsidRDefault="00CE22A6" w:rsidP="00DE65DB">
      <w:pPr>
        <w:spacing w:after="0"/>
      </w:pPr>
      <w:r>
        <w:separator/>
      </w:r>
    </w:p>
  </w:footnote>
  <w:footnote w:type="continuationSeparator" w:id="0">
    <w:p w:rsidR="00CE22A6" w:rsidRDefault="00CE22A6" w:rsidP="00DE65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D76589E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7406D" w:themeColor="text2"/>
        <w:sz w:val="16"/>
      </w:rPr>
    </w:lvl>
  </w:abstractNum>
  <w:abstractNum w:abstractNumId="1" w15:restartNumberingAfterBreak="0">
    <w:nsid w:val="069D6A24"/>
    <w:multiLevelType w:val="hybridMultilevel"/>
    <w:tmpl w:val="607E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09"/>
    <w:rsid w:val="000126B7"/>
    <w:rsid w:val="00015CF9"/>
    <w:rsid w:val="00040721"/>
    <w:rsid w:val="000973D1"/>
    <w:rsid w:val="000D2D97"/>
    <w:rsid w:val="0014286A"/>
    <w:rsid w:val="00160219"/>
    <w:rsid w:val="001B1AA5"/>
    <w:rsid w:val="001D6309"/>
    <w:rsid w:val="00244A09"/>
    <w:rsid w:val="0027160C"/>
    <w:rsid w:val="00296164"/>
    <w:rsid w:val="002E6459"/>
    <w:rsid w:val="002E6964"/>
    <w:rsid w:val="002F0C5C"/>
    <w:rsid w:val="00302B62"/>
    <w:rsid w:val="00335035"/>
    <w:rsid w:val="00345B04"/>
    <w:rsid w:val="003622BC"/>
    <w:rsid w:val="003740B7"/>
    <w:rsid w:val="003B648B"/>
    <w:rsid w:val="003E29CF"/>
    <w:rsid w:val="003E576F"/>
    <w:rsid w:val="00405C23"/>
    <w:rsid w:val="004519FB"/>
    <w:rsid w:val="00457A3F"/>
    <w:rsid w:val="00475BED"/>
    <w:rsid w:val="00485220"/>
    <w:rsid w:val="004D7E94"/>
    <w:rsid w:val="004F19CE"/>
    <w:rsid w:val="00500BE7"/>
    <w:rsid w:val="0051630A"/>
    <w:rsid w:val="00534073"/>
    <w:rsid w:val="00543DF4"/>
    <w:rsid w:val="005442E4"/>
    <w:rsid w:val="00554C18"/>
    <w:rsid w:val="0056451F"/>
    <w:rsid w:val="005745AB"/>
    <w:rsid w:val="005E6776"/>
    <w:rsid w:val="005F334F"/>
    <w:rsid w:val="0061215B"/>
    <w:rsid w:val="00644E59"/>
    <w:rsid w:val="00690E60"/>
    <w:rsid w:val="006C0173"/>
    <w:rsid w:val="006F6DA3"/>
    <w:rsid w:val="007213F0"/>
    <w:rsid w:val="00736E68"/>
    <w:rsid w:val="00756CEE"/>
    <w:rsid w:val="00757760"/>
    <w:rsid w:val="00773DD4"/>
    <w:rsid w:val="007A15C4"/>
    <w:rsid w:val="007B250D"/>
    <w:rsid w:val="007B61C3"/>
    <w:rsid w:val="007C1405"/>
    <w:rsid w:val="00816791"/>
    <w:rsid w:val="008470EE"/>
    <w:rsid w:val="008801C9"/>
    <w:rsid w:val="00885FB0"/>
    <w:rsid w:val="008E11E3"/>
    <w:rsid w:val="008F1671"/>
    <w:rsid w:val="009270F2"/>
    <w:rsid w:val="00931048"/>
    <w:rsid w:val="009310AB"/>
    <w:rsid w:val="009751A5"/>
    <w:rsid w:val="009D1683"/>
    <w:rsid w:val="009F04D1"/>
    <w:rsid w:val="00A273B1"/>
    <w:rsid w:val="00A65700"/>
    <w:rsid w:val="00A84B72"/>
    <w:rsid w:val="00A93BFF"/>
    <w:rsid w:val="00AC05E5"/>
    <w:rsid w:val="00AE11A2"/>
    <w:rsid w:val="00AE20CD"/>
    <w:rsid w:val="00AF2ADA"/>
    <w:rsid w:val="00B75E2D"/>
    <w:rsid w:val="00BB7E86"/>
    <w:rsid w:val="00BE4610"/>
    <w:rsid w:val="00C001D6"/>
    <w:rsid w:val="00C45FD1"/>
    <w:rsid w:val="00C47D26"/>
    <w:rsid w:val="00C944FA"/>
    <w:rsid w:val="00CC331C"/>
    <w:rsid w:val="00CC3A36"/>
    <w:rsid w:val="00CE143E"/>
    <w:rsid w:val="00CE22A6"/>
    <w:rsid w:val="00CE634D"/>
    <w:rsid w:val="00D024D1"/>
    <w:rsid w:val="00D509CB"/>
    <w:rsid w:val="00D55A37"/>
    <w:rsid w:val="00D8151B"/>
    <w:rsid w:val="00D84C23"/>
    <w:rsid w:val="00DE65DB"/>
    <w:rsid w:val="00E0495D"/>
    <w:rsid w:val="00E86664"/>
    <w:rsid w:val="00EC3F42"/>
    <w:rsid w:val="00EC5071"/>
    <w:rsid w:val="00EF6DC5"/>
    <w:rsid w:val="00F37590"/>
    <w:rsid w:val="00F950EC"/>
    <w:rsid w:val="00FC16F2"/>
    <w:rsid w:val="00FD7430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C8AC1"/>
  <w15:chartTrackingRefBased/>
  <w15:docId w15:val="{A5F2F56E-82D4-47B7-B6E8-9776C4334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D518B" w:themeColor="text2" w:themeTint="E6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bCs/>
      <w:color w:val="17406D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17406D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B5294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/>
    </w:pPr>
    <w:rPr>
      <w:rFonts w:asciiTheme="majorHAnsi" w:eastAsiaTheme="majorEastAsia" w:hAnsiTheme="majorHAnsi" w:cstheme="majorBidi"/>
      <w:b/>
      <w:bCs/>
      <w:caps/>
      <w:color w:val="0B5294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link w:val="NoSpacingChar"/>
    <w:uiPriority w:val="1"/>
    <w:qFormat/>
    <w:pPr>
      <w:spacing w:after="0"/>
    </w:pPr>
  </w:style>
  <w:style w:type="paragraph" w:styleId="Quote">
    <w:name w:val="Quote"/>
    <w:basedOn w:val="Normal"/>
    <w:next w:val="Normal"/>
    <w:link w:val="QuoteChar"/>
    <w:uiPriority w:val="1"/>
    <w:qFormat/>
    <w:rsid w:val="000D2D97"/>
    <w:pPr>
      <w:pBdr>
        <w:top w:val="single" w:sz="4" w:space="11" w:color="0B5294" w:themeColor="accent1" w:themeShade="BF"/>
        <w:bottom w:val="single" w:sz="4" w:space="11" w:color="0B5294" w:themeColor="accent1" w:themeShade="BF"/>
      </w:pBdr>
      <w:spacing w:before="120" w:after="120"/>
      <w:jc w:val="center"/>
    </w:pPr>
    <w:rPr>
      <w:rFonts w:ascii="Calibri" w:hAnsi="Calibri"/>
      <w:i/>
      <w:iCs/>
      <w:color w:val="0B5294" w:themeColor="accent1" w:themeShade="BF"/>
      <w:sz w:val="28"/>
    </w:rPr>
  </w:style>
  <w:style w:type="character" w:customStyle="1" w:styleId="QuoteChar">
    <w:name w:val="Quote Char"/>
    <w:basedOn w:val="DefaultParagraphFont"/>
    <w:link w:val="Quote"/>
    <w:uiPriority w:val="1"/>
    <w:rsid w:val="000D2D97"/>
    <w:rPr>
      <w:rFonts w:ascii="Calibri" w:hAnsi="Calibri"/>
      <w:i/>
      <w:iCs/>
      <w:color w:val="0B5294" w:themeColor="accent1" w:themeShade="BF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1D6309"/>
  </w:style>
  <w:style w:type="paragraph" w:styleId="ListParagraph">
    <w:name w:val="List Paragraph"/>
    <w:basedOn w:val="Normal"/>
    <w:uiPriority w:val="34"/>
    <w:unhideWhenUsed/>
    <w:qFormat/>
    <w:rsid w:val="00975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59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5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6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hyperlink" Target="https://confluence.sakaiproject.org/display/2ACC/Accessibility+Resources+Listin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http://sakai.screenstepslive.com/s/sakai_help/m/50750/l/517395-what-does-it-mean-to-make-content-accessib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s://www.nvaccess.org/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hyperlink" Target="https://webaim.org/resources/contrastcheck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s6u\AppData\Roaming\Microsoft\Templates\Brochure.dotx" TargetMode="External"/></Relationships>
</file>

<file path=word/theme/theme1.xml><?xml version="1.0" encoding="utf-8"?>
<a:theme xmlns:a="http://schemas.openxmlformats.org/drawingml/2006/main" name="Small Business S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C52A2-9DC7-4A82-B924-6B341CBF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84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Stull, Tiffany Lee (tls6u)</dc:creator>
  <cp:keywords/>
  <cp:lastModifiedBy>Stull, Tiffany Lee (tls6u)</cp:lastModifiedBy>
  <cp:revision>7</cp:revision>
  <cp:lastPrinted>2017-11-06T17:31:00Z</cp:lastPrinted>
  <dcterms:created xsi:type="dcterms:W3CDTF">2017-11-06T17:24:00Z</dcterms:created>
  <dcterms:modified xsi:type="dcterms:W3CDTF">2017-11-07T21:59:00Z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